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341D2D">
      <w:r>
        <w:rPr>
          <w:noProof/>
        </w:rPr>
        <w:pict>
          <v:shapetype id="_x0000_t202" coordsize="21600,21600" o:spt="202" path="m,l,21600r21600,l21600,xe">
            <v:stroke joinstyle="miter"/>
            <v:path gradientshapeok="t" o:connecttype="rect"/>
          </v:shapetype>
          <v:shape id="_x0000_s1150" type="#_x0000_t202" style="position:absolute;margin-left:440.75pt;margin-top:262.8pt;width:126.25pt;height:198.2pt;z-index:251633152;visibility:visible;mso-position-horizontal-relative:page;mso-position-vertical-relative:page" filled="f" stroked="f">
            <v:textbox style="mso-next-textbox:#_x0000_s1150" inset="0,0,0,0">
              <w:txbxContent/>
            </v:textbox>
            <w10:wrap side="left" anchorx="page" anchory="page"/>
          </v:shape>
        </w:pict>
      </w:r>
      <w:r w:rsidR="007B3961">
        <w:rPr>
          <w:noProof/>
        </w:rPr>
        <w:pict>
          <v:shape id="_x0000_s1144" type="#_x0000_t202" style="position:absolute;margin-left:176.25pt;margin-top:59.1pt;width:349.5pt;height:26.5pt;z-index:251627008;mso-position-horizontal-relative:page;mso-position-vertical-relative:page" filled="f" stroked="f">
            <v:textbox style="mso-next-textbox:#_x0000_s1144" inset="3.6pt,,3.6pt">
              <w:txbxContent>
                <w:p w:rsidR="00CF1688" w:rsidRPr="002350AD" w:rsidRDefault="006659BA" w:rsidP="008E45DE">
                  <w:pPr>
                    <w:pStyle w:val="Heading1"/>
                  </w:pPr>
                  <w:r>
                    <w:t>City of West Plains Stormwater Department</w:t>
                  </w:r>
                </w:p>
              </w:txbxContent>
            </v:textbox>
            <w10:wrap anchorx="page" anchory="page"/>
          </v:shape>
        </w:pict>
      </w:r>
      <w:r w:rsidR="007B3961">
        <w:rPr>
          <w:noProof/>
        </w:rPr>
        <w:pict>
          <v:shape id="_x0000_s1148" type="#_x0000_t202" style="position:absolute;margin-left:180.75pt;margin-top:228pt;width:378pt;height:32.5pt;z-index:251631104;mso-wrap-edited:f;mso-position-horizontal-relative:page;mso-position-vertical-relative:page" wrapcoords="0 0 21600 0 21600 21600 0 21600 0 0" filled="f" stroked="f">
            <v:textbox style="mso-next-textbox:#_x0000_s1148" inset="0,0,0,0">
              <w:txbxContent>
                <w:p w:rsidR="00CF1688" w:rsidRPr="00CF1688" w:rsidRDefault="00A355BF" w:rsidP="003048C7">
                  <w:pPr>
                    <w:pStyle w:val="Heading2"/>
                  </w:pPr>
                  <w:r>
                    <w:t xml:space="preserve">What Is </w:t>
                  </w:r>
                  <w:r w:rsidR="006659BA">
                    <w:t>Stormwater?</w:t>
                  </w:r>
                </w:p>
                <w:p w:rsidR="00CF1688" w:rsidRDefault="00CF1688" w:rsidP="00CF1688">
                  <w:pPr>
                    <w:pStyle w:val="Heading1"/>
                  </w:pPr>
                </w:p>
              </w:txbxContent>
            </v:textbox>
            <w10:wrap side="left" anchorx="page" anchory="page"/>
          </v:shape>
        </w:pict>
      </w:r>
      <w:r w:rsidR="007B3961">
        <w:rPr>
          <w:noProof/>
        </w:rPr>
        <w:pict>
          <v:shape id="_x0000_s1154" type="#_x0000_t202" style="position:absolute;margin-left:441.7pt;margin-top:510pt;width:115.55pt;height:216.9pt;z-index:251637248;visibility:visible;mso-position-horizontal-relative:page;mso-position-vertical-relative:page" filled="f" stroked="f">
            <v:textbox style="mso-next-textbox:#_x0000_s1154" inset="0,0,0,0">
              <w:txbxContent/>
            </v:textbox>
            <w10:wrap side="left" anchorx="page" anchory="page"/>
          </v:shape>
        </w:pict>
      </w:r>
      <w:r w:rsidR="007B3961">
        <w:rPr>
          <w:noProof/>
        </w:rPr>
        <w:pict>
          <v:shape id="_x0000_s1153" type="#_x0000_t202" style="position:absolute;margin-left:309.2pt;margin-top:510pt;width:118pt;height:216.65pt;z-index:251636224;visibility:visible;mso-position-horizontal-relative:page;mso-position-vertical-relative:page" filled="f" stroked="f">
            <v:textbox style="mso-next-textbox:#_x0000_s1154" inset="0,0,0,0">
              <w:txbxContent/>
            </v:textbox>
            <w10:wrap side="left" anchorx="page" anchory="page"/>
          </v:shape>
        </w:pict>
      </w:r>
      <w:r w:rsidR="007B3961">
        <w:rPr>
          <w:noProof/>
        </w:rPr>
        <w:pict>
          <v:shape id="_x0000_s1152" type="#_x0000_t202" style="position:absolute;margin-left:179.25pt;margin-top:510pt;width:117.95pt;height:216.8pt;z-index:251635200;mso-wrap-edited:f;mso-position-horizontal-relative:page;mso-position-vertical-relative:page" wrapcoords="0 0 21600 0 21600 21600 0 21600 0 0" filled="f" stroked="f">
            <v:textbox style="mso-next-textbox:#_x0000_s1153" inset="0,0,0,0">
              <w:txbxContent>
                <w:p w:rsidR="009A6D2D" w:rsidRPr="002F6ED9" w:rsidRDefault="0052582F" w:rsidP="002F6ED9">
                  <w:pPr>
                    <w:rPr>
                      <w:rFonts w:ascii="Tahoma" w:hAnsi="Tahoma" w:cs="Tahoma"/>
                      <w:sz w:val="18"/>
                      <w:szCs w:val="18"/>
                    </w:rPr>
                  </w:pPr>
                  <w:r w:rsidRPr="002F6ED9">
                    <w:rPr>
                      <w:rFonts w:ascii="Tahoma" w:hAnsi="Tahoma" w:cs="Tahoma"/>
                      <w:sz w:val="18"/>
                      <w:szCs w:val="18"/>
                    </w:rPr>
                    <w:t>The Stormwater Department has been working towards a few different projects. One such project can be seen out at Galloway Park. Drainage work has been done to help clean and remove sediment and debris from the water that flows through the bridge on county road 1770.</w:t>
                  </w:r>
                  <w:r w:rsidR="00CC44AB" w:rsidRPr="002F6ED9">
                    <w:rPr>
                      <w:rFonts w:ascii="Tahoma" w:hAnsi="Tahoma" w:cs="Tahoma"/>
                      <w:sz w:val="18"/>
                      <w:szCs w:val="18"/>
                    </w:rPr>
                    <w:t xml:space="preserve"> This drainage way will help to improve the water quality as well as keep harmful pollutants out of the creek.</w:t>
                  </w:r>
                </w:p>
                <w:p w:rsidR="0052582F" w:rsidRPr="002F6ED9" w:rsidRDefault="0052582F" w:rsidP="002F6ED9">
                  <w:pPr>
                    <w:rPr>
                      <w:rFonts w:ascii="Tahoma" w:hAnsi="Tahoma" w:cs="Tahoma"/>
                      <w:sz w:val="18"/>
                      <w:szCs w:val="18"/>
                    </w:rPr>
                  </w:pPr>
                  <w:r w:rsidRPr="002F6ED9">
                    <w:rPr>
                      <w:rFonts w:ascii="Tahoma" w:hAnsi="Tahoma" w:cs="Tahoma"/>
                      <w:sz w:val="18"/>
                      <w:szCs w:val="18"/>
                    </w:rPr>
                    <w:t xml:space="preserve">Another project being worked on is a stormwater map of the City that will allow the </w:t>
                  </w:r>
                  <w:r w:rsidR="00511074" w:rsidRPr="002F6ED9">
                    <w:rPr>
                      <w:rFonts w:ascii="Tahoma" w:hAnsi="Tahoma" w:cs="Tahoma"/>
                      <w:sz w:val="18"/>
                      <w:szCs w:val="18"/>
                    </w:rPr>
                    <w:t>S</w:t>
                  </w:r>
                  <w:r w:rsidRPr="002F6ED9">
                    <w:rPr>
                      <w:rFonts w:ascii="Tahoma" w:hAnsi="Tahoma" w:cs="Tahoma"/>
                      <w:sz w:val="18"/>
                      <w:szCs w:val="18"/>
                    </w:rPr>
                    <w:t xml:space="preserve">tormwater </w:t>
                  </w:r>
                  <w:r w:rsidR="00511074" w:rsidRPr="002F6ED9">
                    <w:rPr>
                      <w:rFonts w:ascii="Tahoma" w:hAnsi="Tahoma" w:cs="Tahoma"/>
                      <w:sz w:val="18"/>
                      <w:szCs w:val="18"/>
                    </w:rPr>
                    <w:t>D</w:t>
                  </w:r>
                  <w:r w:rsidRPr="002F6ED9">
                    <w:rPr>
                      <w:rFonts w:ascii="Tahoma" w:hAnsi="Tahoma" w:cs="Tahoma"/>
                      <w:sz w:val="18"/>
                      <w:szCs w:val="18"/>
                    </w:rPr>
                    <w:t>epartment to better track water issues as well as monitor illicit discharge.</w:t>
                  </w:r>
                </w:p>
                <w:p w:rsidR="00170A9E" w:rsidRPr="002F6ED9" w:rsidRDefault="00C134A4" w:rsidP="002F6ED9">
                  <w:pPr>
                    <w:rPr>
                      <w:rFonts w:ascii="Tahoma" w:hAnsi="Tahoma" w:cs="Tahoma"/>
                      <w:sz w:val="18"/>
                      <w:szCs w:val="18"/>
                    </w:rPr>
                  </w:pPr>
                  <w:r w:rsidRPr="002F6ED9">
                    <w:rPr>
                      <w:rFonts w:ascii="Tahoma" w:hAnsi="Tahoma" w:cs="Tahoma"/>
                      <w:sz w:val="18"/>
                      <w:szCs w:val="18"/>
                    </w:rPr>
                    <w:t>This map will also be used to assist in the stenciling of storm boxes by allowing for better planning and tracking of what boxes have already been stenciled and those that still need to be.</w:t>
                  </w:r>
                </w:p>
                <w:p w:rsidR="00CF1688" w:rsidRPr="002F6ED9" w:rsidRDefault="003169FA" w:rsidP="002F6ED9">
                  <w:pPr>
                    <w:rPr>
                      <w:rFonts w:ascii="Tahoma" w:hAnsi="Tahoma" w:cs="Tahoma"/>
                      <w:sz w:val="18"/>
                      <w:szCs w:val="18"/>
                    </w:rPr>
                  </w:pPr>
                  <w:r w:rsidRPr="002F6ED9">
                    <w:rPr>
                      <w:rFonts w:ascii="Tahoma" w:hAnsi="Tahoma" w:cs="Tahoma"/>
                      <w:sz w:val="18"/>
                      <w:szCs w:val="18"/>
                    </w:rPr>
                    <w:t>The City of West Plains has recently passed both a Land Disturbance Ordinance and an Illicit Discharge Ordinance. These give the city the means to both monitor and ensure that activities with</w:t>
                  </w:r>
                  <w:r w:rsidR="00C134A4" w:rsidRPr="002F6ED9">
                    <w:rPr>
                      <w:rFonts w:ascii="Tahoma" w:hAnsi="Tahoma" w:cs="Tahoma"/>
                      <w:sz w:val="18"/>
                      <w:szCs w:val="18"/>
                    </w:rPr>
                    <w:t>in the city will not have a</w:t>
                  </w:r>
                  <w:r w:rsidRPr="002F6ED9">
                    <w:rPr>
                      <w:rFonts w:ascii="Tahoma" w:hAnsi="Tahoma" w:cs="Tahoma"/>
                      <w:sz w:val="18"/>
                      <w:szCs w:val="18"/>
                    </w:rPr>
                    <w:t xml:space="preserve"> negative impact on the local </w:t>
                  </w:r>
                  <w:r w:rsidR="00E3347F" w:rsidRPr="002F6ED9">
                    <w:rPr>
                      <w:rFonts w:ascii="Tahoma" w:hAnsi="Tahoma" w:cs="Tahoma"/>
                      <w:sz w:val="18"/>
                      <w:szCs w:val="18"/>
                    </w:rPr>
                    <w:t>water bodies.</w:t>
                  </w:r>
                </w:p>
                <w:p w:rsidR="00CF1688" w:rsidRPr="002F6ED9" w:rsidRDefault="00170A9E" w:rsidP="002F6ED9">
                  <w:pPr>
                    <w:rPr>
                      <w:rFonts w:ascii="Tahoma" w:hAnsi="Tahoma" w:cs="Tahoma"/>
                      <w:sz w:val="18"/>
                      <w:szCs w:val="18"/>
                    </w:rPr>
                  </w:pPr>
                  <w:r w:rsidRPr="002F6ED9">
                    <w:rPr>
                      <w:rFonts w:ascii="Tahoma" w:hAnsi="Tahoma" w:cs="Tahoma"/>
                      <w:sz w:val="18"/>
                      <w:szCs w:val="18"/>
                    </w:rPr>
                    <w:t xml:space="preserve">For more information on upcoming projects feel free to call City Hall at (417) 256-7170 or by email at </w:t>
                  </w:r>
                  <w:hyperlink r:id="rId7" w:history="1">
                    <w:r w:rsidRPr="002F6ED9">
                      <w:rPr>
                        <w:rStyle w:val="Hyperlink"/>
                        <w:rFonts w:ascii="Tahoma" w:hAnsi="Tahoma" w:cs="Tahoma"/>
                        <w:sz w:val="18"/>
                        <w:szCs w:val="18"/>
                      </w:rPr>
                      <w:t>stormwater@westplains.net</w:t>
                    </w:r>
                  </w:hyperlink>
                </w:p>
                <w:p w:rsidR="00170A9E" w:rsidRPr="002F6ED9" w:rsidRDefault="00170A9E" w:rsidP="002F6ED9">
                  <w:pPr>
                    <w:rPr>
                      <w:rFonts w:ascii="Tahoma" w:hAnsi="Tahoma" w:cs="Tahoma"/>
                      <w:sz w:val="18"/>
                      <w:szCs w:val="18"/>
                    </w:rPr>
                  </w:pPr>
                  <w:r w:rsidRPr="002F6ED9">
                    <w:rPr>
                      <w:rFonts w:ascii="Tahoma" w:hAnsi="Tahoma" w:cs="Tahoma"/>
                      <w:sz w:val="18"/>
                      <w:szCs w:val="18"/>
                    </w:rPr>
                    <w:t xml:space="preserve">You can </w:t>
                  </w:r>
                  <w:r w:rsidR="00DA6785" w:rsidRPr="002F6ED9">
                    <w:rPr>
                      <w:rFonts w:ascii="Tahoma" w:hAnsi="Tahoma" w:cs="Tahoma"/>
                      <w:sz w:val="18"/>
                      <w:szCs w:val="18"/>
                    </w:rPr>
                    <w:t>also</w:t>
                  </w:r>
                  <w:r w:rsidRPr="002F6ED9">
                    <w:rPr>
                      <w:rFonts w:ascii="Tahoma" w:hAnsi="Tahoma" w:cs="Tahoma"/>
                      <w:sz w:val="18"/>
                      <w:szCs w:val="18"/>
                    </w:rPr>
                    <w:t xml:space="preserve"> visit the stormwater website</w:t>
                  </w:r>
                  <w:r w:rsidR="00DA6785" w:rsidRPr="002F6ED9">
                    <w:rPr>
                      <w:rFonts w:ascii="Tahoma" w:hAnsi="Tahoma" w:cs="Tahoma"/>
                      <w:sz w:val="18"/>
                      <w:szCs w:val="18"/>
                    </w:rPr>
                    <w:t xml:space="preserve"> for updates</w:t>
                  </w:r>
                  <w:r w:rsidRPr="002F6ED9">
                    <w:rPr>
                      <w:rFonts w:ascii="Tahoma" w:hAnsi="Tahoma" w:cs="Tahoma"/>
                      <w:sz w:val="18"/>
                      <w:szCs w:val="18"/>
                    </w:rPr>
                    <w:t xml:space="preserve"> at</w:t>
                  </w:r>
                </w:p>
                <w:p w:rsidR="00170A9E" w:rsidRPr="002F6ED9" w:rsidRDefault="00DA6785" w:rsidP="002F6ED9">
                  <w:pPr>
                    <w:rPr>
                      <w:rFonts w:ascii="Tahoma" w:hAnsi="Tahoma" w:cs="Tahoma"/>
                      <w:sz w:val="18"/>
                      <w:szCs w:val="18"/>
                    </w:rPr>
                  </w:pPr>
                  <w:r w:rsidRPr="002F6ED9">
                    <w:rPr>
                      <w:rFonts w:ascii="Tahoma" w:hAnsi="Tahoma" w:cs="Tahoma"/>
                      <w:sz w:val="18"/>
                      <w:szCs w:val="18"/>
                    </w:rPr>
                    <w:t>w</w:t>
                  </w:r>
                  <w:r w:rsidR="00170A9E" w:rsidRPr="002F6ED9">
                    <w:rPr>
                      <w:rFonts w:ascii="Tahoma" w:hAnsi="Tahoma" w:cs="Tahoma"/>
                      <w:sz w:val="18"/>
                      <w:szCs w:val="18"/>
                    </w:rPr>
                    <w:t>pstormwater.weebly.com</w:t>
                  </w:r>
                </w:p>
                <w:p w:rsidR="00DA6785" w:rsidRPr="002F6ED9" w:rsidRDefault="00DA6785" w:rsidP="002F6ED9">
                  <w:pPr>
                    <w:rPr>
                      <w:rFonts w:ascii="Tahoma" w:hAnsi="Tahoma" w:cs="Tahoma"/>
                      <w:sz w:val="18"/>
                      <w:szCs w:val="18"/>
                    </w:rPr>
                  </w:pPr>
                </w:p>
              </w:txbxContent>
            </v:textbox>
            <w10:wrap side="left" anchorx="page" anchory="page"/>
          </v:shape>
        </w:pict>
      </w:r>
      <w:r w:rsidR="007B3961">
        <w:rPr>
          <w:noProof/>
        </w:rPr>
        <w:pict>
          <v:shape id="_x0000_s1146" type="#_x0000_t202" style="position:absolute;margin-left:45pt;margin-top:270.9pt;width:104.2pt;height:133.2pt;z-index:251629056;mso-position-horizontal-relative:page;mso-position-vertical-relative:page" filled="f" stroked="f">
            <v:textbox style="mso-next-textbox:#_x0000_s1146;mso-fit-shape-to-text:t" inset="3.6pt,,3.6pt">
              <w:txbxContent>
                <w:p w:rsidR="00CF1688" w:rsidRPr="003070EE" w:rsidRDefault="00CF1688" w:rsidP="00CF1688">
                  <w:pPr>
                    <w:pStyle w:val="TOCTitle"/>
                    <w:rPr>
                      <w:noProof/>
                    </w:rPr>
                  </w:pPr>
                  <w:r w:rsidRPr="003070EE">
                    <w:rPr>
                      <w:noProof/>
                    </w:rPr>
                    <w:t>Inside this issue:</w:t>
                  </w:r>
                </w:p>
                <w:p w:rsidR="00CF1688" w:rsidRPr="00BE79E3" w:rsidRDefault="006659BA" w:rsidP="00BE79E3">
                  <w:pPr>
                    <w:spacing w:before="180" w:after="0"/>
                    <w:rPr>
                      <w:rStyle w:val="TOCNumberChar"/>
                    </w:rPr>
                  </w:pPr>
                  <w:r>
                    <w:rPr>
                      <w:rStyle w:val="TOCTextChar"/>
                    </w:rPr>
                    <w:t>Rain Gardens</w:t>
                  </w:r>
                  <w:r w:rsidR="00CF1688" w:rsidRPr="003070EE">
                    <w:rPr>
                      <w:rFonts w:cs="Arial"/>
                      <w:noProof/>
                      <w:sz w:val="16"/>
                      <w:szCs w:val="16"/>
                    </w:rPr>
                    <w:tab/>
                  </w:r>
                  <w:r w:rsidR="00CF1688" w:rsidRPr="00BE79E3">
                    <w:rPr>
                      <w:rStyle w:val="TOCNumberChar"/>
                    </w:rPr>
                    <w:t>2</w:t>
                  </w:r>
                </w:p>
                <w:p w:rsidR="00CF1688" w:rsidRPr="00BE79E3" w:rsidRDefault="006659BA" w:rsidP="00BE79E3">
                  <w:pPr>
                    <w:spacing w:before="180" w:after="0"/>
                    <w:rPr>
                      <w:rStyle w:val="TOCNumberChar"/>
                    </w:rPr>
                  </w:pPr>
                  <w:r>
                    <w:rPr>
                      <w:rStyle w:val="TOCTextChar"/>
                    </w:rPr>
                    <w:t>Rain Barrels</w:t>
                  </w:r>
                  <w:r w:rsidR="00CF1688" w:rsidRPr="003070EE">
                    <w:rPr>
                      <w:rFonts w:cs="Arial"/>
                      <w:noProof/>
                      <w:sz w:val="16"/>
                      <w:szCs w:val="16"/>
                    </w:rPr>
                    <w:tab/>
                  </w:r>
                  <w:r w:rsidR="00CF1688" w:rsidRPr="00BE79E3">
                    <w:rPr>
                      <w:rStyle w:val="TOCNumberChar"/>
                    </w:rPr>
                    <w:t>2</w:t>
                  </w:r>
                </w:p>
                <w:p w:rsidR="00CF1688" w:rsidRPr="00BE79E3" w:rsidRDefault="006659BA" w:rsidP="00BE79E3">
                  <w:pPr>
                    <w:spacing w:before="180" w:after="0"/>
                    <w:rPr>
                      <w:rStyle w:val="TOCNumberChar"/>
                    </w:rPr>
                  </w:pPr>
                  <w:r>
                    <w:rPr>
                      <w:rStyle w:val="TOCTextChar"/>
                    </w:rPr>
                    <w:t xml:space="preserve">Icy Roads </w:t>
                  </w:r>
                  <w:r w:rsidR="00CF1688" w:rsidRPr="003070EE">
                    <w:rPr>
                      <w:rFonts w:cs="Arial"/>
                      <w:noProof/>
                      <w:sz w:val="16"/>
                      <w:szCs w:val="16"/>
                    </w:rPr>
                    <w:tab/>
                  </w:r>
                  <w:r>
                    <w:rPr>
                      <w:rStyle w:val="TOCNumberChar"/>
                    </w:rPr>
                    <w:t>3</w:t>
                  </w:r>
                </w:p>
                <w:p w:rsidR="00CF1688" w:rsidRPr="00BE79E3" w:rsidRDefault="006659BA" w:rsidP="00BE79E3">
                  <w:pPr>
                    <w:spacing w:before="180" w:after="0"/>
                    <w:rPr>
                      <w:rStyle w:val="TOCNumberChar"/>
                    </w:rPr>
                  </w:pPr>
                  <w:r>
                    <w:rPr>
                      <w:rStyle w:val="TOCTextChar"/>
                    </w:rPr>
                    <w:t xml:space="preserve">Leaves      </w:t>
                  </w:r>
                  <w:r w:rsidR="00CF1688" w:rsidRPr="003070EE">
                    <w:rPr>
                      <w:rFonts w:cs="Arial"/>
                      <w:noProof/>
                      <w:sz w:val="16"/>
                      <w:szCs w:val="16"/>
                    </w:rPr>
                    <w:tab/>
                  </w:r>
                  <w:r w:rsidR="003077B0">
                    <w:rPr>
                      <w:rStyle w:val="TOCNumberChar"/>
                    </w:rPr>
                    <w:t>3</w:t>
                  </w:r>
                </w:p>
                <w:p w:rsidR="00CF1688" w:rsidRPr="00BE79E3" w:rsidRDefault="00547777" w:rsidP="00BE79E3">
                  <w:pPr>
                    <w:spacing w:before="180" w:after="0"/>
                    <w:rPr>
                      <w:rStyle w:val="TOCNumberChar"/>
                    </w:rPr>
                  </w:pPr>
                  <w:r>
                    <w:rPr>
                      <w:rStyle w:val="TOCTextChar"/>
                    </w:rPr>
                    <w:t>Stream Cleanups</w:t>
                  </w:r>
                  <w:r w:rsidR="00CF1688" w:rsidRPr="003070EE">
                    <w:rPr>
                      <w:rFonts w:cs="Arial"/>
                      <w:noProof/>
                      <w:sz w:val="16"/>
                      <w:szCs w:val="16"/>
                    </w:rPr>
                    <w:tab/>
                  </w:r>
                  <w:r w:rsidR="003077B0">
                    <w:rPr>
                      <w:rStyle w:val="TOCNumberChar"/>
                    </w:rPr>
                    <w:t>3</w:t>
                  </w:r>
                </w:p>
                <w:p w:rsidR="00CF1688" w:rsidRDefault="006659BA" w:rsidP="00BE79E3">
                  <w:pPr>
                    <w:spacing w:before="180" w:after="0"/>
                    <w:rPr>
                      <w:rStyle w:val="TOCNumberChar"/>
                    </w:rPr>
                  </w:pPr>
                  <w:r>
                    <w:rPr>
                      <w:rStyle w:val="TOCTextChar"/>
                    </w:rPr>
                    <w:t>New Website</w:t>
                  </w:r>
                  <w:r w:rsidR="00CF1688">
                    <w:rPr>
                      <w:rFonts w:cs="Arial"/>
                      <w:noProof/>
                      <w:sz w:val="16"/>
                      <w:szCs w:val="16"/>
                    </w:rPr>
                    <w:tab/>
                  </w:r>
                  <w:r w:rsidR="003077B0">
                    <w:rPr>
                      <w:rStyle w:val="TOCNumberChar"/>
                    </w:rPr>
                    <w:t>4</w:t>
                  </w:r>
                </w:p>
                <w:p w:rsidR="00447287" w:rsidRPr="00BE79E3" w:rsidRDefault="00447287" w:rsidP="00BE79E3">
                  <w:pPr>
                    <w:spacing w:before="180" w:after="0"/>
                    <w:rPr>
                      <w:rStyle w:val="TOCNumberChar"/>
                    </w:rPr>
                  </w:pPr>
                  <w:r>
                    <w:rPr>
                      <w:rStyle w:val="TOCNumberChar"/>
                    </w:rPr>
                    <w:t xml:space="preserve">Recycling         </w:t>
                  </w:r>
                  <w:r>
                    <w:rPr>
                      <w:rStyle w:val="TOCNumberChar"/>
                    </w:rPr>
                    <w:tab/>
                    <w:t>4</w:t>
                  </w:r>
                </w:p>
              </w:txbxContent>
            </v:textbox>
            <w10:wrap type="square" anchorx="page" anchory="page"/>
          </v:shape>
        </w:pict>
      </w:r>
      <w:r w:rsidR="007B3961">
        <w:rPr>
          <w:noProof/>
        </w:rPr>
        <w:pict>
          <v:shape id="_x0000_s1143" type="#_x0000_t202" style="position:absolute;margin-left:6in;margin-top:81.95pt;width:108pt;height:40pt;z-index:251625984;mso-position-horizontal-relative:page;mso-position-vertical-relative:page" stroked="f">
            <v:textbox style="mso-next-textbox:#_x0000_s1143">
              <w:txbxContent>
                <w:p w:rsidR="00CF1688" w:rsidRPr="003070EE" w:rsidRDefault="00CF1688" w:rsidP="008E45DE">
                  <w:pPr>
                    <w:pStyle w:val="VolumeandIssue"/>
                  </w:pPr>
                  <w:r w:rsidRPr="003070EE">
                    <w:t>V</w:t>
                  </w:r>
                  <w:r>
                    <w:t>olume 1, Issue 1</w:t>
                  </w:r>
                </w:p>
                <w:p w:rsidR="00CF1688" w:rsidRPr="003070EE" w:rsidRDefault="00447287" w:rsidP="008E45DE">
                  <w:pPr>
                    <w:pStyle w:val="VolumeandIssue"/>
                  </w:pPr>
                  <w:r>
                    <w:t>January</w:t>
                  </w:r>
                  <w:r w:rsidR="00EA4944">
                    <w:t xml:space="preserve"> 2011</w:t>
                  </w:r>
                </w:p>
              </w:txbxContent>
            </v:textbox>
            <w10:wrap type="square" anchorx="page" anchory="page"/>
          </v:shape>
        </w:pict>
      </w:r>
      <w:r w:rsidR="007B3961">
        <w:rPr>
          <w:noProof/>
        </w:rPr>
        <w:pict>
          <v:shape id="_x0000_s1142" type="#_x0000_t202" style="position:absolute;margin-left:130pt;margin-top:135.9pt;width:401pt;height:32.5pt;z-index:251624960;mso-position-horizontal-relative:page;mso-position-vertical-relative:page" filled="f" stroked="f">
            <v:textbox style="mso-next-textbox:#_x0000_s1142;mso-fit-shape-to-text:t">
              <w:txbxContent>
                <w:p w:rsidR="00CF1688" w:rsidRPr="00631D31" w:rsidRDefault="00413699" w:rsidP="005F6F0C">
                  <w:pPr>
                    <w:pStyle w:val="Masthead"/>
                  </w:pPr>
                  <w:r>
                    <w:t>STORMWATER NEWS</w:t>
                  </w:r>
                </w:p>
              </w:txbxContent>
            </v:textbox>
            <w10:wrap type="square" anchorx="page" anchory="page"/>
          </v:shape>
        </w:pict>
      </w:r>
      <w:r w:rsidR="007B3961">
        <w:rPr>
          <w:noProof/>
        </w:rPr>
        <w:pict>
          <v:roundrect id="_x0000_s1141" style="position:absolute;margin-left:171pt;margin-top:62.95pt;width:5in;height:19pt;z-index:251623936;mso-position-horizontal-relative:page;mso-position-vertical-relative:page" arcsize=".5" fillcolor="#000084" stroked="f">
            <w10:wrap anchorx="page" anchory="page"/>
          </v:roundrect>
        </w:pict>
      </w:r>
      <w:r w:rsidR="007B3961">
        <w:rPr>
          <w:noProof/>
        </w:rPr>
        <w:pict>
          <v:rect id="_x0000_s1140" style="position:absolute;margin-left:45pt;margin-top:50.15pt;width:7in;height:165pt;z-index:-251693568;mso-position-horizontal-relative:page;mso-position-vertical-relative:page" fillcolor="#9ccf9c" stroked="f">
            <w10:wrap side="left" anchorx="page" anchory="page"/>
          </v:rect>
        </w:pict>
      </w:r>
      <w:r w:rsidR="007B3961">
        <w:rPr>
          <w:noProof/>
        </w:rPr>
        <w:pict>
          <v:line id="_x0000_s1155" style="position:absolute;z-index:251638272;mso-position-horizontal-relative:page;mso-position-vertical-relative:page" from="177pt,738.5pt" to="564pt,738.5pt" strokecolor="silver" strokeweight="3.5pt">
            <w10:wrap side="left" anchorx="page" anchory="page"/>
          </v:line>
        </w:pict>
      </w:r>
      <w:r w:rsidR="007B3961">
        <w:rPr>
          <w:noProof/>
        </w:rPr>
        <w:pict>
          <v:shape id="_x0000_s1151" type="#_x0000_t202" style="position:absolute;margin-left:179.25pt;margin-top:480.9pt;width:378pt;height:21.4pt;z-index:251634176;mso-wrap-edited:f;mso-position-horizontal-relative:page;mso-position-vertical-relative:page" wrapcoords="0 0 21600 0 21600 21600 0 21600 0 0" filled="f" stroked="f">
            <v:textbox style="mso-next-textbox:#_x0000_s1151" inset="0,0,0,0">
              <w:txbxContent>
                <w:p w:rsidR="00CF1688" w:rsidRPr="00631D31" w:rsidRDefault="006659BA" w:rsidP="003048C7">
                  <w:pPr>
                    <w:pStyle w:val="Heading3"/>
                  </w:pPr>
                  <w:r>
                    <w:t>Recent Projects</w:t>
                  </w:r>
                </w:p>
              </w:txbxContent>
            </v:textbox>
            <w10:wrap side="left" anchorx="page" anchory="page"/>
          </v:shape>
        </w:pict>
      </w:r>
      <w:r w:rsidR="007B3961">
        <w:rPr>
          <w:noProof/>
        </w:rPr>
        <w:pict>
          <v:roundrect id="_x0000_s1156" style="position:absolute;margin-left:108.8pt;margin-top:97.85pt;width:473.8pt;height:125pt;z-index:-251677184;mso-position-horizontal-relative:page;mso-position-vertical-relative:page" arcsize="31196f" stroked="f">
            <w10:wrap side="left" anchorx="page" anchory="page"/>
          </v:roundrect>
        </w:pict>
      </w:r>
      <w:r w:rsidR="007B3961">
        <w:rPr>
          <w:noProof/>
        </w:rPr>
        <w:pict>
          <v:rect id="_x0000_s1157" style="position:absolute;margin-left:6in;margin-top:50.15pt;width:135pt;height:81pt;z-index:251619840;mso-position-horizontal-relative:page;mso-position-vertical-relative:page" stroked="f">
            <w10:wrap anchorx="page" anchory="page"/>
          </v:rect>
        </w:pict>
      </w:r>
      <w:r w:rsidR="007B3961">
        <w:rPr>
          <w:noProof/>
        </w:rPr>
        <w:pict>
          <v:shape id="_x0000_s1149" type="#_x0000_t202" style="position:absolute;margin-left:310.7pt;margin-top:262.8pt;width:118pt;height:198.2pt;z-index:251632128;visibility:visible;mso-position-horizontal-relative:page;mso-position-vertical-relative:page" filled="f" stroked="f">
            <v:textbox style="mso-next-textbox:#_x0000_s1150" inset="0,0,0,0">
              <w:txbxContent/>
            </v:textbox>
            <w10:wrap side="left" anchorx="page" anchory="page"/>
          </v:shape>
        </w:pict>
      </w:r>
      <w:r w:rsidR="007B3961">
        <w:rPr>
          <w:noProof/>
        </w:rPr>
        <w:pict>
          <v:shape id="_x0000_s1147" type="#_x0000_t202" style="position:absolute;margin-left:180.75pt;margin-top:262.8pt;width:117.95pt;height:198.2pt;z-index:251630080;mso-wrap-edited:f;mso-position-horizontal-relative:page;mso-position-vertical-relative:page" wrapcoords="0 0 21600 0 21600 21600 0 21600 0 0" filled="f" stroked="f">
            <v:textbox style="mso-next-textbox:#_x0000_s1149" inset="0,0,0,0">
              <w:txbxContent>
                <w:p w:rsidR="00547777" w:rsidRPr="00DA6785" w:rsidRDefault="00547777" w:rsidP="00547777">
                  <w:pPr>
                    <w:spacing w:line="240" w:lineRule="auto"/>
                    <w:rPr>
                      <w:rFonts w:ascii="Tahoma" w:hAnsi="Tahoma" w:cs="Tahoma"/>
                      <w:sz w:val="18"/>
                      <w:szCs w:val="18"/>
                    </w:rPr>
                  </w:pPr>
                  <w:r w:rsidRPr="00DA6785">
                    <w:rPr>
                      <w:rFonts w:ascii="Tahoma" w:hAnsi="Tahoma" w:cs="Tahoma"/>
                      <w:sz w:val="18"/>
                      <w:szCs w:val="18"/>
                    </w:rPr>
                    <w:t>Stormwater runoff occurs when precipitation from rain or snowmelt flows over the ground. Impervious surfaces like driveways, sidewalks, and streets prevent stormwater from naturally soaking into the ground.</w:t>
                  </w:r>
                </w:p>
                <w:p w:rsidR="00CF1688" w:rsidRPr="00DA6785" w:rsidRDefault="00547777" w:rsidP="00547777">
                  <w:pPr>
                    <w:autoSpaceDE w:val="0"/>
                    <w:autoSpaceDN w:val="0"/>
                    <w:adjustRightInd w:val="0"/>
                    <w:spacing w:after="0" w:line="240" w:lineRule="auto"/>
                    <w:rPr>
                      <w:rFonts w:ascii="Tahoma" w:hAnsi="Tahoma" w:cs="Tahoma"/>
                      <w:sz w:val="18"/>
                      <w:szCs w:val="18"/>
                    </w:rPr>
                  </w:pPr>
                  <w:r w:rsidRPr="00DA6785">
                    <w:rPr>
                      <w:rFonts w:ascii="Tahoma" w:hAnsi="Tahoma" w:cs="Tahoma"/>
                      <w:sz w:val="18"/>
                      <w:szCs w:val="18"/>
                    </w:rPr>
                    <w:t>Stormwater can pick up debris, chemicals, dirt, and other pollutants and flow into a storm sewer system or directly to a lake, stream, river, wetland, or coastal water. Anything that enters a storm sewer system is discharged untreated into the water bodies we use for swimming, fishing, and providing drinking water</w:t>
                  </w:r>
                  <w:r w:rsidR="00341D2D">
                    <w:rPr>
                      <w:rFonts w:ascii="Tahoma" w:hAnsi="Tahoma" w:cs="Tahoma"/>
                      <w:sz w:val="18"/>
                      <w:szCs w:val="18"/>
                    </w:rPr>
                    <w:t>.</w:t>
                  </w:r>
                </w:p>
                <w:p w:rsidR="0052582F" w:rsidRPr="00DA6785" w:rsidRDefault="0052582F" w:rsidP="00547777">
                  <w:pPr>
                    <w:autoSpaceDE w:val="0"/>
                    <w:autoSpaceDN w:val="0"/>
                    <w:adjustRightInd w:val="0"/>
                    <w:spacing w:after="0" w:line="240" w:lineRule="auto"/>
                    <w:rPr>
                      <w:rFonts w:ascii="Tahoma" w:hAnsi="Tahoma" w:cs="Tahoma"/>
                      <w:color w:val="auto"/>
                      <w:spacing w:val="10"/>
                      <w:sz w:val="18"/>
                      <w:szCs w:val="18"/>
                    </w:rPr>
                  </w:pPr>
                </w:p>
                <w:p w:rsidR="00547777" w:rsidRPr="00DA6785" w:rsidRDefault="00547777" w:rsidP="00547777">
                  <w:pPr>
                    <w:spacing w:line="240" w:lineRule="auto"/>
                    <w:rPr>
                      <w:rFonts w:ascii="Tahoma" w:hAnsi="Tahoma" w:cs="Tahoma"/>
                      <w:sz w:val="18"/>
                      <w:szCs w:val="18"/>
                    </w:rPr>
                  </w:pPr>
                  <w:r w:rsidRPr="00DA6785">
                    <w:rPr>
                      <w:rFonts w:ascii="Tahoma" w:hAnsi="Tahoma" w:cs="Tahoma"/>
                      <w:sz w:val="18"/>
                      <w:szCs w:val="18"/>
                    </w:rPr>
                    <w:t>Polluted stormwater runoff can have many adverse effects on plants, fish, animals, and people.</w:t>
                  </w:r>
                </w:p>
                <w:p w:rsidR="00341D2D" w:rsidRDefault="00547777" w:rsidP="00547777">
                  <w:pPr>
                    <w:pStyle w:val="ListParagraph"/>
                    <w:numPr>
                      <w:ilvl w:val="0"/>
                      <w:numId w:val="15"/>
                    </w:numPr>
                    <w:autoSpaceDE w:val="0"/>
                    <w:autoSpaceDN w:val="0"/>
                    <w:adjustRightInd w:val="0"/>
                    <w:spacing w:after="0" w:line="240" w:lineRule="auto"/>
                    <w:rPr>
                      <w:rFonts w:ascii="Tahoma" w:hAnsi="Tahoma" w:cs="Tahoma"/>
                      <w:sz w:val="18"/>
                      <w:szCs w:val="18"/>
                    </w:rPr>
                  </w:pPr>
                  <w:r w:rsidRPr="00DA6785">
                    <w:rPr>
                      <w:rFonts w:ascii="Tahoma" w:hAnsi="Tahoma" w:cs="Tahoma"/>
                      <w:sz w:val="18"/>
                      <w:szCs w:val="18"/>
                    </w:rPr>
                    <w:t>Sediment can cloud the water and make it difficult or impossible for aquatic plants to grow.</w:t>
                  </w:r>
                </w:p>
                <w:p w:rsidR="00547777" w:rsidRPr="00DA6785" w:rsidRDefault="00547777" w:rsidP="00547777">
                  <w:pPr>
                    <w:pStyle w:val="ListParagraph"/>
                    <w:numPr>
                      <w:ilvl w:val="0"/>
                      <w:numId w:val="15"/>
                    </w:numPr>
                    <w:autoSpaceDE w:val="0"/>
                    <w:autoSpaceDN w:val="0"/>
                    <w:adjustRightInd w:val="0"/>
                    <w:spacing w:after="0" w:line="240" w:lineRule="auto"/>
                    <w:rPr>
                      <w:rFonts w:ascii="Tahoma" w:hAnsi="Tahoma" w:cs="Tahoma"/>
                      <w:sz w:val="18"/>
                      <w:szCs w:val="18"/>
                    </w:rPr>
                  </w:pPr>
                  <w:r w:rsidRPr="00DA6785">
                    <w:rPr>
                      <w:rFonts w:ascii="Tahoma" w:hAnsi="Tahoma" w:cs="Tahoma"/>
                      <w:sz w:val="18"/>
                      <w:szCs w:val="18"/>
                    </w:rPr>
                    <w:t>Sediment also can destroy aquatic habitats</w:t>
                  </w:r>
                  <w:r w:rsidR="00EA4944">
                    <w:rPr>
                      <w:rFonts w:ascii="Tahoma" w:hAnsi="Tahoma" w:cs="Tahoma"/>
                      <w:sz w:val="18"/>
                      <w:szCs w:val="18"/>
                    </w:rPr>
                    <w:t>.</w:t>
                  </w:r>
                  <w:r w:rsidRPr="00DA6785">
                    <w:rPr>
                      <w:rFonts w:ascii="Tahoma" w:hAnsi="Tahoma" w:cs="Tahoma"/>
                      <w:sz w:val="18"/>
                      <w:szCs w:val="18"/>
                    </w:rPr>
                    <w:t xml:space="preserve"> </w:t>
                  </w:r>
                </w:p>
                <w:p w:rsidR="00547777" w:rsidRPr="00DA6785" w:rsidRDefault="00547777" w:rsidP="00547777">
                  <w:pPr>
                    <w:pStyle w:val="ListParagraph"/>
                    <w:numPr>
                      <w:ilvl w:val="0"/>
                      <w:numId w:val="15"/>
                    </w:numPr>
                    <w:autoSpaceDE w:val="0"/>
                    <w:autoSpaceDN w:val="0"/>
                    <w:adjustRightInd w:val="0"/>
                    <w:spacing w:after="0" w:line="240" w:lineRule="auto"/>
                    <w:rPr>
                      <w:rFonts w:ascii="Tahoma" w:hAnsi="Tahoma" w:cs="Tahoma"/>
                      <w:sz w:val="18"/>
                      <w:szCs w:val="18"/>
                    </w:rPr>
                  </w:pPr>
                  <w:r w:rsidRPr="00DA6785">
                    <w:rPr>
                      <w:rFonts w:ascii="Tahoma" w:hAnsi="Tahoma" w:cs="Tahoma"/>
                      <w:sz w:val="18"/>
                      <w:szCs w:val="18"/>
                    </w:rPr>
                    <w:t xml:space="preserve">Bacteria and other pathogens can wash into swimming areas and create health hazards, often making beach closures necessary. </w:t>
                  </w:r>
                </w:p>
                <w:p w:rsidR="00547777" w:rsidRDefault="00547777" w:rsidP="00547777">
                  <w:pPr>
                    <w:pStyle w:val="ListParagraph"/>
                    <w:numPr>
                      <w:ilvl w:val="0"/>
                      <w:numId w:val="15"/>
                    </w:numPr>
                    <w:autoSpaceDE w:val="0"/>
                    <w:autoSpaceDN w:val="0"/>
                    <w:adjustRightInd w:val="0"/>
                    <w:spacing w:after="0" w:line="240" w:lineRule="auto"/>
                    <w:rPr>
                      <w:rFonts w:ascii="Tahoma" w:hAnsi="Tahoma" w:cs="Tahoma"/>
                      <w:sz w:val="18"/>
                      <w:szCs w:val="18"/>
                    </w:rPr>
                  </w:pPr>
                  <w:r w:rsidRPr="00DA6785">
                    <w:rPr>
                      <w:rFonts w:ascii="Tahoma" w:hAnsi="Tahoma" w:cs="Tahoma"/>
                      <w:sz w:val="18"/>
                      <w:szCs w:val="18"/>
                    </w:rPr>
                    <w:t>Polluted stormwater often affects drinking water sources. This, in turn, can affect human health and increase drinking water treatment costs.</w:t>
                  </w:r>
                </w:p>
                <w:p w:rsidR="00341D2D" w:rsidRDefault="00341D2D" w:rsidP="00547777">
                  <w:pPr>
                    <w:pStyle w:val="ListParagraph"/>
                    <w:numPr>
                      <w:ilvl w:val="0"/>
                      <w:numId w:val="15"/>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The quality of stormwater is also greatly affected by Illicit Discharge. </w:t>
                  </w:r>
                </w:p>
                <w:p w:rsidR="00341D2D" w:rsidRPr="00DA6785" w:rsidRDefault="00341D2D" w:rsidP="00547777">
                  <w:pPr>
                    <w:pStyle w:val="ListParagraph"/>
                    <w:numPr>
                      <w:ilvl w:val="0"/>
                      <w:numId w:val="15"/>
                    </w:numPr>
                    <w:autoSpaceDE w:val="0"/>
                    <w:autoSpaceDN w:val="0"/>
                    <w:adjustRightInd w:val="0"/>
                    <w:spacing w:after="0" w:line="240" w:lineRule="auto"/>
                    <w:rPr>
                      <w:rFonts w:ascii="Tahoma" w:hAnsi="Tahoma" w:cs="Tahoma"/>
                      <w:sz w:val="18"/>
                      <w:szCs w:val="18"/>
                    </w:rPr>
                  </w:pPr>
                  <w:r>
                    <w:rPr>
                      <w:rFonts w:ascii="Tahoma" w:hAnsi="Tahoma" w:cs="Tahoma"/>
                      <w:sz w:val="18"/>
                      <w:szCs w:val="18"/>
                    </w:rPr>
                    <w:t>Illicit Discharge can be defined as anything entering a storm drain that is not strictly rain water.</w:t>
                  </w:r>
                </w:p>
              </w:txbxContent>
            </v:textbox>
            <w10:wrap side="left" anchorx="page" anchory="page"/>
          </v:shape>
        </w:pict>
      </w:r>
      <w:r w:rsidR="007B3961">
        <w:rPr>
          <w:noProof/>
        </w:rPr>
        <w:pict>
          <v:roundrect id="_x0000_s1145" style="position:absolute;margin-left:45pt;margin-top:512.3pt;width:108pt;height:262.3pt;z-index:-251688448;mso-position-horizontal-relative:page;mso-position-vertical-relative:page" arcsize="10923f" filled="f" strokecolor="silver" strokeweight="3.75pt">
            <v:textbox style="mso-next-textbox:#_x0000_s1145;mso-fit-shape-to-text:t" inset="3.6pt,,3.6pt">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CF1688" w:rsidRPr="007878E4" w:rsidRDefault="0020698B" w:rsidP="001C62F5">
                  <w:pPr>
                    <w:pStyle w:val="SidebarList"/>
                  </w:pPr>
                  <w:r>
                    <w:t>Rain Gardens</w:t>
                  </w:r>
                </w:p>
                <w:p w:rsidR="00CF1688" w:rsidRDefault="0020698B" w:rsidP="001C62F5">
                  <w:pPr>
                    <w:pStyle w:val="SidebarList"/>
                  </w:pPr>
                  <w:r>
                    <w:t>Road Salt</w:t>
                  </w:r>
                </w:p>
                <w:p w:rsidR="00CF1688" w:rsidRPr="007878E4" w:rsidRDefault="0020698B" w:rsidP="001C62F5">
                  <w:pPr>
                    <w:pStyle w:val="SidebarList"/>
                  </w:pPr>
                  <w:r>
                    <w:t>Mulching Leaves</w:t>
                  </w:r>
                </w:p>
                <w:p w:rsidR="00CF1688" w:rsidRPr="00AB564F" w:rsidRDefault="0020698B" w:rsidP="001C62F5">
                  <w:pPr>
                    <w:pStyle w:val="SidebarList"/>
                  </w:pPr>
                  <w:r>
                    <w:t>New Website</w:t>
                  </w:r>
                </w:p>
              </w:txbxContent>
            </v:textbox>
            <w10:wrap anchorx="page" anchory="page"/>
          </v:roundrect>
        </w:pict>
      </w:r>
      <w:r w:rsidR="00974687">
        <w:br w:type="page"/>
      </w:r>
      <w:r w:rsidR="002F6ED9">
        <w:rPr>
          <w:noProof/>
        </w:rPr>
        <w:lastRenderedPageBreak/>
        <w:drawing>
          <wp:anchor distT="0" distB="0" distL="114300" distR="114300" simplePos="0" relativeHeight="251702784" behindDoc="0" locked="0" layoutInCell="1" allowOverlap="1">
            <wp:simplePos x="0" y="0"/>
            <wp:positionH relativeFrom="column">
              <wp:posOffset>2423795</wp:posOffset>
            </wp:positionH>
            <wp:positionV relativeFrom="paragraph">
              <wp:posOffset>4427855</wp:posOffset>
            </wp:positionV>
            <wp:extent cx="1495425" cy="2990850"/>
            <wp:effectExtent l="762000" t="0" r="752475" b="0"/>
            <wp:wrapThrough wrapText="bothSides">
              <wp:wrapPolygon edited="0">
                <wp:start x="-69" y="21703"/>
                <wp:lineTo x="21669" y="21703"/>
                <wp:lineTo x="21669" y="-34"/>
                <wp:lineTo x="-69" y="-34"/>
                <wp:lineTo x="-69" y="21703"/>
              </wp:wrapPolygon>
            </wp:wrapThrough>
            <wp:docPr id="16" name="Picture 2"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pic:cNvPicPr>
                      <a:picLocks noChangeAspect="1" noChangeArrowheads="1"/>
                    </pic:cNvPicPr>
                  </pic:nvPicPr>
                  <pic:blipFill>
                    <a:blip r:embed="rId8" cstate="print">
                      <a:grayscl/>
                    </a:blip>
                    <a:stretch>
                      <a:fillRect/>
                    </a:stretch>
                  </pic:blipFill>
                  <pic:spPr bwMode="auto">
                    <a:xfrm rot="5400000">
                      <a:off x="0" y="0"/>
                      <a:ext cx="1495425" cy="2990850"/>
                    </a:xfrm>
                    <a:prstGeom prst="rect">
                      <a:avLst/>
                    </a:prstGeom>
                    <a:noFill/>
                    <a:ln w="9525">
                      <a:noFill/>
                      <a:miter lim="800000"/>
                      <a:headEnd/>
                      <a:tailEnd/>
                    </a:ln>
                  </pic:spPr>
                </pic:pic>
              </a:graphicData>
            </a:graphic>
          </wp:anchor>
        </w:drawing>
      </w:r>
      <w:r w:rsidR="002F6ED9">
        <w:rPr>
          <w:noProof/>
        </w:rPr>
        <w:drawing>
          <wp:anchor distT="0" distB="0" distL="114300" distR="114300" simplePos="0" relativeHeight="251703808" behindDoc="0" locked="0" layoutInCell="1" allowOverlap="1">
            <wp:simplePos x="0" y="0"/>
            <wp:positionH relativeFrom="column">
              <wp:posOffset>156845</wp:posOffset>
            </wp:positionH>
            <wp:positionV relativeFrom="paragraph">
              <wp:posOffset>1851660</wp:posOffset>
            </wp:positionV>
            <wp:extent cx="1447800" cy="1847850"/>
            <wp:effectExtent l="0" t="0" r="0" b="0"/>
            <wp:wrapThrough wrapText="bothSides">
              <wp:wrapPolygon edited="0">
                <wp:start x="17337" y="223"/>
                <wp:lineTo x="15632" y="1113"/>
                <wp:lineTo x="13358" y="3118"/>
                <wp:lineTo x="5116" y="7348"/>
                <wp:lineTo x="2558" y="10911"/>
                <wp:lineTo x="853" y="14474"/>
                <wp:lineTo x="284" y="20041"/>
                <wp:lineTo x="1137" y="21377"/>
                <wp:lineTo x="2558" y="21377"/>
                <wp:lineTo x="4263" y="21377"/>
                <wp:lineTo x="4832" y="21377"/>
                <wp:lineTo x="11937" y="18260"/>
                <wp:lineTo x="12221" y="18037"/>
                <wp:lineTo x="16484" y="14474"/>
                <wp:lineTo x="18189" y="11357"/>
                <wp:lineTo x="17337" y="7348"/>
                <wp:lineTo x="21032" y="4008"/>
                <wp:lineTo x="21032" y="3786"/>
                <wp:lineTo x="21316" y="2004"/>
                <wp:lineTo x="21316" y="1113"/>
                <wp:lineTo x="20179" y="223"/>
                <wp:lineTo x="17337" y="223"/>
              </wp:wrapPolygon>
            </wp:wrapThrough>
            <wp:docPr id="21" name="Picture 5" descr="C:\Users\McMahon\AppData\Local\Microsoft\Windows\Temporary Internet Files\Content.IE5\FVPVZL65\MC900325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Mahon\AppData\Local\Microsoft\Windows\Temporary Internet Files\Content.IE5\FVPVZL65\MC900325622[1].wmf"/>
                    <pic:cNvPicPr>
                      <a:picLocks noChangeAspect="1" noChangeArrowheads="1"/>
                    </pic:cNvPicPr>
                  </pic:nvPicPr>
                  <pic:blipFill>
                    <a:blip r:embed="rId9" cstate="print"/>
                    <a:srcRect/>
                    <a:stretch>
                      <a:fillRect/>
                    </a:stretch>
                  </pic:blipFill>
                  <pic:spPr bwMode="auto">
                    <a:xfrm>
                      <a:off x="0" y="0"/>
                      <a:ext cx="1447800" cy="1847850"/>
                    </a:xfrm>
                    <a:prstGeom prst="rect">
                      <a:avLst/>
                    </a:prstGeom>
                    <a:noFill/>
                    <a:ln w="9525">
                      <a:noFill/>
                      <a:miter lim="800000"/>
                      <a:headEnd/>
                      <a:tailEnd/>
                    </a:ln>
                  </pic:spPr>
                </pic:pic>
              </a:graphicData>
            </a:graphic>
          </wp:anchor>
        </w:drawing>
      </w:r>
      <w:r w:rsidR="00C134A4">
        <w:rPr>
          <w:noProof/>
        </w:rPr>
        <w:pict>
          <v:shape id="_x0000_s1162" type="#_x0000_t202" style="position:absolute;margin-left:179.8pt;margin-top:141.4pt;width:118pt;height:306.35pt;z-index:251644416;mso-position-horizontal-relative:page;mso-position-vertical-relative:page" filled="f" stroked="f">
            <v:textbox style="mso-next-textbox:#_x0000_s1164" inset="0,0,0,0">
              <w:txbxContent>
                <w:p w:rsidR="00EF5F87" w:rsidRPr="00341D2D" w:rsidRDefault="00EF5F87" w:rsidP="00341D2D">
                  <w:pPr>
                    <w:rPr>
                      <w:rFonts w:ascii="Tahoma" w:hAnsi="Tahoma" w:cs="Tahoma"/>
                      <w:sz w:val="18"/>
                      <w:szCs w:val="18"/>
                    </w:rPr>
                  </w:pPr>
                  <w:r w:rsidRPr="00341D2D">
                    <w:rPr>
                      <w:rFonts w:ascii="Tahoma" w:hAnsi="Tahoma" w:cs="Tahoma"/>
                      <w:sz w:val="18"/>
                      <w:szCs w:val="18"/>
                    </w:rPr>
                    <w:t>Rain Gardens are a great way to improve the landscape around your home. With the improved filtration the quality of water will increase making a positive impact on the environment.</w:t>
                  </w:r>
                </w:p>
                <w:p w:rsidR="00EF5F87" w:rsidRPr="00341D2D" w:rsidRDefault="00EF5F87" w:rsidP="00341D2D">
                  <w:pPr>
                    <w:rPr>
                      <w:rFonts w:ascii="Tahoma" w:hAnsi="Tahoma" w:cs="Tahoma"/>
                      <w:sz w:val="18"/>
                      <w:szCs w:val="18"/>
                    </w:rPr>
                  </w:pPr>
                  <w:r w:rsidRPr="00341D2D">
                    <w:rPr>
                      <w:rFonts w:ascii="Tahoma" w:hAnsi="Tahoma" w:cs="Tahoma"/>
                      <w:sz w:val="18"/>
                      <w:szCs w:val="18"/>
                    </w:rPr>
                    <w:t>The purpose of a rain garden is to catch rain water and allow it to absorb into the ground. This filters the water and improves the quality of the water leaving the property. Not only is this process good for the environment but it will also decrease demands on water treatment facilities.</w:t>
                  </w:r>
                </w:p>
                <w:p w:rsidR="001D5632" w:rsidRPr="00341D2D" w:rsidRDefault="001D5632" w:rsidP="00341D2D">
                  <w:pPr>
                    <w:rPr>
                      <w:rFonts w:ascii="Tahoma" w:hAnsi="Tahoma" w:cs="Tahoma"/>
                      <w:sz w:val="18"/>
                      <w:szCs w:val="18"/>
                    </w:rPr>
                  </w:pPr>
                  <w:r w:rsidRPr="00341D2D">
                    <w:rPr>
                      <w:rFonts w:ascii="Tahoma" w:hAnsi="Tahoma" w:cs="Tahoma"/>
                      <w:sz w:val="18"/>
                      <w:szCs w:val="18"/>
                    </w:rPr>
                    <w:t>When building a rain garden placement is very important. Depending on the size of the rain garden will have a lot to do with where it can go.</w:t>
                  </w:r>
                </w:p>
                <w:p w:rsidR="001D5632" w:rsidRPr="00341D2D" w:rsidRDefault="001D5632" w:rsidP="00341D2D">
                  <w:pPr>
                    <w:rPr>
                      <w:rFonts w:ascii="Tahoma" w:hAnsi="Tahoma" w:cs="Tahoma"/>
                      <w:sz w:val="18"/>
                      <w:szCs w:val="18"/>
                    </w:rPr>
                  </w:pPr>
                  <w:r w:rsidRPr="00341D2D">
                    <w:rPr>
                      <w:rFonts w:ascii="Tahoma" w:hAnsi="Tahoma" w:cs="Tahoma"/>
                      <w:sz w:val="18"/>
                      <w:szCs w:val="18"/>
                    </w:rPr>
                    <w:t xml:space="preserve">It is important that the rain garden is at least 10 feet from the house. This will help prevent water from the garden getting into the foundation. </w:t>
                  </w:r>
                </w:p>
                <w:p w:rsidR="001C3C5A" w:rsidRPr="00341D2D" w:rsidRDefault="001C3C5A" w:rsidP="00341D2D">
                  <w:pPr>
                    <w:rPr>
                      <w:rFonts w:ascii="Tahoma" w:hAnsi="Tahoma" w:cs="Tahoma"/>
                      <w:sz w:val="18"/>
                      <w:szCs w:val="18"/>
                    </w:rPr>
                  </w:pPr>
                  <w:r w:rsidRPr="00341D2D">
                    <w:rPr>
                      <w:rFonts w:ascii="Tahoma" w:hAnsi="Tahoma" w:cs="Tahoma"/>
                      <w:sz w:val="18"/>
                      <w:szCs w:val="18"/>
                    </w:rPr>
                    <w:t>It’s best to put the rain garden in full or partial sunlight.</w:t>
                  </w:r>
                </w:p>
                <w:p w:rsidR="001C3C5A" w:rsidRPr="00341D2D" w:rsidRDefault="001C3C5A" w:rsidP="00341D2D">
                  <w:pPr>
                    <w:rPr>
                      <w:rFonts w:ascii="Tahoma" w:hAnsi="Tahoma" w:cs="Tahoma"/>
                      <w:sz w:val="18"/>
                      <w:szCs w:val="18"/>
                    </w:rPr>
                  </w:pPr>
                  <w:r w:rsidRPr="00341D2D">
                    <w:rPr>
                      <w:rFonts w:ascii="Tahoma" w:hAnsi="Tahoma" w:cs="Tahoma"/>
                      <w:sz w:val="18"/>
                      <w:szCs w:val="18"/>
                    </w:rPr>
                    <w:t xml:space="preserve">The flatter the area the easier it will be to install the rain garden. </w:t>
                  </w:r>
                </w:p>
                <w:p w:rsidR="00C134A4" w:rsidRPr="00341D2D" w:rsidRDefault="00C134A4" w:rsidP="00C134A4">
                  <w:pPr>
                    <w:rPr>
                      <w:rFonts w:ascii="Tahoma" w:hAnsi="Tahoma" w:cs="Tahoma"/>
                      <w:sz w:val="18"/>
                      <w:szCs w:val="18"/>
                    </w:rPr>
                  </w:pPr>
                  <w:r w:rsidRPr="00341D2D">
                    <w:rPr>
                      <w:rFonts w:ascii="Tahoma" w:hAnsi="Tahoma" w:cs="Tahoma"/>
                      <w:sz w:val="18"/>
                      <w:szCs w:val="18"/>
                    </w:rPr>
                    <w:t>Avoid placing a rain garden over a septic system.</w:t>
                  </w:r>
                </w:p>
                <w:p w:rsidR="00C134A4" w:rsidRPr="00341D2D" w:rsidRDefault="00EA4944" w:rsidP="00C134A4">
                  <w:pPr>
                    <w:rPr>
                      <w:rFonts w:ascii="Tahoma" w:hAnsi="Tahoma" w:cs="Tahoma"/>
                      <w:sz w:val="18"/>
                      <w:szCs w:val="18"/>
                    </w:rPr>
                  </w:pPr>
                  <w:r>
                    <w:rPr>
                      <w:rFonts w:ascii="Tahoma" w:hAnsi="Tahoma" w:cs="Tahoma"/>
                      <w:sz w:val="18"/>
                      <w:szCs w:val="18"/>
                    </w:rPr>
                    <w:t xml:space="preserve">Areas where water ponds should </w:t>
                  </w:r>
                  <w:r w:rsidR="00C134A4" w:rsidRPr="00341D2D">
                    <w:rPr>
                      <w:rFonts w:ascii="Tahoma" w:hAnsi="Tahoma" w:cs="Tahoma"/>
                      <w:sz w:val="18"/>
                      <w:szCs w:val="18"/>
                    </w:rPr>
                    <w:t>be avoided because rain gardens encourage infiltration and areas that pond show that infiltration is low.</w:t>
                  </w:r>
                </w:p>
                <w:p w:rsidR="00C134A4" w:rsidRPr="00341D2D" w:rsidRDefault="00C134A4" w:rsidP="00C134A4">
                  <w:pPr>
                    <w:rPr>
                      <w:rFonts w:ascii="Tahoma" w:hAnsi="Tahoma" w:cs="Tahoma"/>
                      <w:sz w:val="18"/>
                      <w:szCs w:val="18"/>
                    </w:rPr>
                  </w:pPr>
                  <w:r w:rsidRPr="00341D2D">
                    <w:rPr>
                      <w:rFonts w:ascii="Tahoma" w:hAnsi="Tahoma" w:cs="Tahoma"/>
                      <w:sz w:val="18"/>
                      <w:szCs w:val="18"/>
                    </w:rPr>
                    <w:t>A couple of plants about two years old will help get things started. Be sure and use nursery-propagated plants not wild ones.</w:t>
                  </w:r>
                </w:p>
                <w:p w:rsidR="00C134A4" w:rsidRPr="00341D2D" w:rsidRDefault="00C134A4" w:rsidP="00C134A4">
                  <w:pPr>
                    <w:rPr>
                      <w:rFonts w:ascii="Tahoma" w:hAnsi="Tahoma" w:cs="Tahoma"/>
                      <w:sz w:val="18"/>
                      <w:szCs w:val="18"/>
                    </w:rPr>
                  </w:pPr>
                  <w:r w:rsidRPr="00341D2D">
                    <w:rPr>
                      <w:rFonts w:ascii="Tahoma" w:hAnsi="Tahoma" w:cs="Tahoma"/>
                      <w:sz w:val="18"/>
                      <w:szCs w:val="18"/>
                    </w:rPr>
                    <w:t>Plants native to the region will have the best chance of survival. These plants will also provide good filtration and allow for a more effective rain garden.</w:t>
                  </w:r>
                </w:p>
                <w:p w:rsidR="00C134A4" w:rsidRPr="00341D2D" w:rsidRDefault="00C134A4" w:rsidP="00C134A4">
                  <w:pPr>
                    <w:rPr>
                      <w:rFonts w:ascii="Tahoma" w:hAnsi="Tahoma" w:cs="Tahoma"/>
                      <w:sz w:val="18"/>
                      <w:szCs w:val="18"/>
                    </w:rPr>
                  </w:pPr>
                  <w:r w:rsidRPr="00341D2D">
                    <w:rPr>
                      <w:rFonts w:ascii="Tahoma" w:hAnsi="Tahoma" w:cs="Tahoma"/>
                      <w:sz w:val="18"/>
                      <w:szCs w:val="18"/>
                    </w:rPr>
                    <w:t>Having a good idea where to place plants will help make the process go smoother.</w:t>
                  </w:r>
                </w:p>
                <w:p w:rsidR="00C134A4" w:rsidRPr="00341D2D" w:rsidRDefault="00C134A4" w:rsidP="00C134A4">
                  <w:pPr>
                    <w:rPr>
                      <w:rFonts w:ascii="Tahoma" w:hAnsi="Tahoma" w:cs="Tahoma"/>
                      <w:sz w:val="18"/>
                      <w:szCs w:val="18"/>
                    </w:rPr>
                  </w:pPr>
                  <w:r w:rsidRPr="00341D2D">
                    <w:rPr>
                      <w:rFonts w:ascii="Tahoma" w:hAnsi="Tahoma" w:cs="Tahoma"/>
                      <w:sz w:val="18"/>
                      <w:szCs w:val="18"/>
                    </w:rPr>
                    <w:t>Placing labels will allow for easier identification which will help when it comes time to remove weeds.</w:t>
                  </w:r>
                </w:p>
                <w:p w:rsidR="00C134A4" w:rsidRPr="00341D2D" w:rsidRDefault="00C134A4" w:rsidP="00C134A4">
                  <w:pPr>
                    <w:rPr>
                      <w:rFonts w:ascii="Tahoma" w:hAnsi="Tahoma" w:cs="Tahoma"/>
                      <w:sz w:val="18"/>
                      <w:szCs w:val="18"/>
                    </w:rPr>
                  </w:pPr>
                  <w:r w:rsidRPr="00341D2D">
                    <w:rPr>
                      <w:rFonts w:ascii="Tahoma" w:hAnsi="Tahoma" w:cs="Tahoma"/>
                      <w:sz w:val="18"/>
                      <w:szCs w:val="18"/>
                    </w:rPr>
                    <w:t>Keeping weeds out of the rain garden is important to having a stable rain garden. Pruning is the best way to remove weeds. If any chemicals are being used they will pollute the stormwater passing through the rain garden.</w:t>
                  </w:r>
                </w:p>
                <w:p w:rsidR="00C134A4" w:rsidRPr="00341D2D" w:rsidRDefault="00C134A4" w:rsidP="00C134A4">
                  <w:pPr>
                    <w:rPr>
                      <w:rFonts w:ascii="Tahoma" w:hAnsi="Tahoma" w:cs="Tahoma"/>
                      <w:sz w:val="18"/>
                      <w:szCs w:val="18"/>
                    </w:rPr>
                  </w:pPr>
                </w:p>
                <w:p w:rsidR="001E6338" w:rsidRPr="00341D2D" w:rsidRDefault="001E6338" w:rsidP="00341D2D">
                  <w:pPr>
                    <w:rPr>
                      <w:rFonts w:ascii="Tahoma" w:hAnsi="Tahoma" w:cs="Tahoma"/>
                      <w:sz w:val="18"/>
                      <w:szCs w:val="18"/>
                    </w:rPr>
                  </w:pPr>
                </w:p>
              </w:txbxContent>
            </v:textbox>
            <w10:wrap side="left" anchorx="page" anchory="page"/>
          </v:shape>
        </w:pict>
      </w:r>
      <w:r w:rsidR="00C134A4">
        <w:rPr>
          <w:noProof/>
        </w:rPr>
        <w:pict>
          <v:shape id="_x0000_s1164" type="#_x0000_t202" style="position:absolute;margin-left:309.8pt;margin-top:141.4pt;width:118pt;height:313.1pt;z-index:251646464;visibility:visible;mso-position-horizontal-relative:page;mso-position-vertical-relative:page" filled="f" stroked="f">
            <v:textbox style="mso-next-textbox:#_x0000_s1165" inset="0,0,0,0">
              <w:txbxContent/>
            </v:textbox>
            <w10:wrap side="left" anchorx="page" anchory="page"/>
          </v:shape>
        </w:pict>
      </w:r>
      <w:r w:rsidR="00C134A4">
        <w:rPr>
          <w:noProof/>
        </w:rPr>
        <w:pict>
          <v:shape id="_x0000_s1165" type="#_x0000_t202" style="position:absolute;margin-left:439.8pt;margin-top:141.4pt;width:117.95pt;height:372.8pt;z-index:251647488;visibility:visible;mso-position-horizontal-relative:page;mso-position-vertical-relative:page" filled="f" stroked="f">
            <v:textbox style="mso-next-textbox:#_x0000_s1165" inset="0,0,0,0">
              <w:txbxContent/>
            </v:textbox>
            <w10:wrap side="left" anchorx="page" anchory="page"/>
          </v:shape>
        </w:pict>
      </w:r>
      <w:r w:rsidR="007B3961">
        <w:rPr>
          <w:noProof/>
        </w:rPr>
        <w:pict>
          <v:roundrect id="_x0000_s1161" style="position:absolute;margin-left:46.5pt;margin-top:426pt;width:92.85pt;height:95.55pt;z-index:251643392;mso-position-horizontal-relative:page;mso-position-vertical-relative:page" arcsize="10923f" strokecolor="silver" strokeweight="3.5pt">
            <v:textbox style="mso-next-textbox:#_x0000_s1161;mso-fit-shape-to-text:t" inset="3.6pt,,3.6pt">
              <w:txbxContent>
                <w:p w:rsidR="001E6338" w:rsidRPr="001C3C5A" w:rsidRDefault="001E6338" w:rsidP="005F6F0C">
                  <w:pPr>
                    <w:pStyle w:val="Pullquote"/>
                    <w:rPr>
                      <w:b/>
                    </w:rPr>
                  </w:pPr>
                  <w:r w:rsidRPr="001C3C5A">
                    <w:rPr>
                      <w:b/>
                    </w:rPr>
                    <w:t>“</w:t>
                  </w:r>
                  <w:r w:rsidR="001C3C5A" w:rsidRPr="001C3C5A">
                    <w:rPr>
                      <w:b/>
                    </w:rPr>
                    <w:t>It’s best to put the rain garden in full or partial sunlight</w:t>
                  </w:r>
                  <w:r w:rsidRPr="001C3C5A">
                    <w:rPr>
                      <w:b/>
                    </w:rPr>
                    <w:t>.”</w:t>
                  </w:r>
                </w:p>
              </w:txbxContent>
            </v:textbox>
            <w10:wrap anchorx="page" anchory="page"/>
          </v:roundrect>
        </w:pict>
      </w:r>
      <w:r w:rsidR="00CE0992">
        <w:rPr>
          <w:noProof/>
        </w:rPr>
        <w:drawing>
          <wp:anchor distT="0" distB="0" distL="114300" distR="114300" simplePos="0" relativeHeight="251698688" behindDoc="0" locked="0" layoutInCell="1" allowOverlap="1">
            <wp:simplePos x="0" y="0"/>
            <wp:positionH relativeFrom="column">
              <wp:posOffset>33020</wp:posOffset>
            </wp:positionH>
            <wp:positionV relativeFrom="paragraph">
              <wp:posOffset>6673850</wp:posOffset>
            </wp:positionV>
            <wp:extent cx="1123950" cy="1771650"/>
            <wp:effectExtent l="19050" t="0" r="0" b="0"/>
            <wp:wrapThrough wrapText="bothSides">
              <wp:wrapPolygon edited="0">
                <wp:start x="3295" y="232"/>
                <wp:lineTo x="1831" y="697"/>
                <wp:lineTo x="-366" y="11381"/>
                <wp:lineTo x="-366" y="15097"/>
                <wp:lineTo x="1098" y="18813"/>
                <wp:lineTo x="1098" y="19974"/>
                <wp:lineTo x="8786" y="21368"/>
                <wp:lineTo x="14278" y="21368"/>
                <wp:lineTo x="16108" y="21368"/>
                <wp:lineTo x="18671" y="21368"/>
                <wp:lineTo x="21600" y="19974"/>
                <wp:lineTo x="21600" y="9755"/>
                <wp:lineTo x="20502" y="7665"/>
                <wp:lineTo x="13546" y="3484"/>
                <wp:lineTo x="12814" y="697"/>
                <wp:lineTo x="12447" y="232"/>
                <wp:lineTo x="3295" y="232"/>
              </wp:wrapPolygon>
            </wp:wrapThrough>
            <wp:docPr id="9" name="Picture 5" descr="C:\Users\McMahon\AppData\Local\Microsoft\Windows\Temporary Internet Files\Content.IE5\V9FYM04Q\MC9002980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Mahon\AppData\Local\Microsoft\Windows\Temporary Internet Files\Content.IE5\V9FYM04Q\MC900298013[1].wmf"/>
                    <pic:cNvPicPr>
                      <a:picLocks noChangeAspect="1" noChangeArrowheads="1"/>
                    </pic:cNvPicPr>
                  </pic:nvPicPr>
                  <pic:blipFill>
                    <a:blip r:embed="rId10" cstate="print"/>
                    <a:srcRect/>
                    <a:stretch>
                      <a:fillRect/>
                    </a:stretch>
                  </pic:blipFill>
                  <pic:spPr bwMode="auto">
                    <a:xfrm>
                      <a:off x="0" y="0"/>
                      <a:ext cx="1123950" cy="1771650"/>
                    </a:xfrm>
                    <a:prstGeom prst="rect">
                      <a:avLst/>
                    </a:prstGeom>
                    <a:noFill/>
                    <a:ln w="9525">
                      <a:noFill/>
                      <a:miter lim="800000"/>
                      <a:headEnd/>
                      <a:tailEnd/>
                    </a:ln>
                  </pic:spPr>
                </pic:pic>
              </a:graphicData>
            </a:graphic>
          </wp:anchor>
        </w:drawing>
      </w:r>
      <w:r w:rsidR="007B3961">
        <w:rPr>
          <w:noProof/>
        </w:rPr>
        <w:pict>
          <v:shape id="_x0000_s1160" type="#_x0000_t202" style="position:absolute;margin-left:43.9pt;margin-top:52.1pt;width:53.6pt;height:22.9pt;z-index:251642368;mso-position-horizontal-relative:page;mso-position-vertical-relative:page" filled="f" stroked="f">
            <v:textbox style="mso-next-textbox:#_x0000_s1160" inset="3.6pt,,3.6pt">
              <w:txbxContent>
                <w:p w:rsidR="001E6338" w:rsidRPr="0078206E" w:rsidRDefault="00DA6785" w:rsidP="001E6338">
                  <w:pPr>
                    <w:jc w:val="right"/>
                    <w:rPr>
                      <w:rStyle w:val="PageNumber"/>
                    </w:rPr>
                  </w:pPr>
                  <w:r w:rsidRPr="0078206E">
                    <w:rPr>
                      <w:rStyle w:val="PageNumber"/>
                    </w:rPr>
                    <w:t>Page</w:t>
                  </w:r>
                  <w:r w:rsidR="001E6338" w:rsidRPr="0078206E">
                    <w:rPr>
                      <w:rStyle w:val="PageNumber"/>
                    </w:rPr>
                    <w:t xml:space="preserve"> 2</w:t>
                  </w:r>
                </w:p>
              </w:txbxContent>
            </v:textbox>
            <w10:wrap type="square" anchorx="page" anchory="page"/>
          </v:shape>
        </w:pict>
      </w:r>
      <w:r w:rsidR="007B3961">
        <w:rPr>
          <w:noProof/>
        </w:rPr>
        <w:pict>
          <v:shape id="_x0000_s1163" type="#_x0000_t202" style="position:absolute;margin-left:179.8pt;margin-top:103.7pt;width:378pt;height:34.9pt;z-index:251645440;mso-position-horizontal-relative:page;mso-position-vertical-relative:page" filled="f" stroked="f">
            <v:textbox style="mso-next-textbox:#_x0000_s1163" inset="0,0,0,0">
              <w:txbxContent>
                <w:p w:rsidR="001E6338" w:rsidRPr="00AB564F" w:rsidRDefault="00413699" w:rsidP="007E53BC">
                  <w:pPr>
                    <w:pStyle w:val="Heading2"/>
                  </w:pPr>
                  <w:r>
                    <w:t>Rain Gardens</w:t>
                  </w:r>
                </w:p>
                <w:p w:rsidR="001E6338" w:rsidRDefault="001E6338" w:rsidP="001E6338">
                  <w:pPr>
                    <w:pStyle w:val="Heading2"/>
                  </w:pPr>
                </w:p>
              </w:txbxContent>
            </v:textbox>
            <w10:wrap side="left" anchorx="page" anchory="page"/>
          </v:shape>
        </w:pict>
      </w:r>
      <w:r w:rsidR="007B3961">
        <w:rPr>
          <w:noProof/>
        </w:rPr>
        <w:pict>
          <v:roundrect id="_x0000_s1159" style="position:absolute;margin-left:34.2pt;margin-top:43.2pt;width:1in;height:27pt;z-index:251641344;mso-position-horizontal-relative:page;mso-position-vertical-relative:page" arcsize="29127f" stroked="f">
            <w10:wrap anchorx="page" anchory="page"/>
          </v:roundrect>
        </w:pict>
      </w:r>
      <w:r w:rsidR="007B3961">
        <w:rPr>
          <w:noProof/>
        </w:rPr>
        <w:pict>
          <v:roundrect id="_x0000_s1158" style="position:absolute;margin-left:53.7pt;margin-top:53.8pt;width:522pt;height:31.8pt;z-index:251640320;mso-position-horizontal-relative:page;mso-position-vertical-relative:page" arcsize=".5" fillcolor="#9ccf9c" stroked="f">
            <w10:wrap anchorx="page" anchory="page"/>
          </v:roundrect>
        </w:pict>
      </w:r>
      <w:r w:rsidR="007B3961">
        <w:rPr>
          <w:noProof/>
        </w:rPr>
        <w:pict>
          <v:shape id="_x0000_s1175" type="#_x0000_t202" style="position:absolute;margin-left:207.7pt;margin-top:57.8pt;width:349pt;height:28.7pt;z-index:251657728;mso-position-horizontal-relative:page;mso-position-vertical-relative:page" filled="f" stroked="f" strokecolor="silver" strokeweight="3.5pt">
            <v:textbox style="mso-next-textbox:#_x0000_s1175;mso-fit-shape-to-text:t" inset="3.6pt,,3.6pt">
              <w:txbxContent>
                <w:p w:rsidR="001E6338" w:rsidRPr="0074496F" w:rsidRDefault="001C3C5A" w:rsidP="0074496F">
                  <w:pPr>
                    <w:pStyle w:val="pagetitleR"/>
                  </w:pPr>
                  <w:r>
                    <w:t>STORMWATER NEWS</w:t>
                  </w:r>
                </w:p>
              </w:txbxContent>
            </v:textbox>
            <w10:wrap side="left" anchorx="page" anchory="page"/>
          </v:shape>
        </w:pict>
      </w:r>
      <w:r w:rsidR="007B3961">
        <w:rPr>
          <w:noProof/>
        </w:rPr>
        <w:pict>
          <v:shape id="_x0000_s1173" type="#_x0000_t202" style="position:absolute;margin-left:439.8pt;margin-top:599.65pt;width:117.95pt;height:116.3pt;z-index:251655680;visibility:visible;mso-position-horizontal-relative:page;mso-position-vertical-relative:page" filled="f" stroked="f">
            <v:textbox style="mso-next-textbox:#_x0000_s1173" inset="0,0,0,0">
              <w:txbxContent/>
            </v:textbox>
            <w10:wrap side="left" anchorx="page" anchory="page"/>
          </v:shape>
        </w:pict>
      </w:r>
      <w:r w:rsidR="007B3961">
        <w:rPr>
          <w:noProof/>
        </w:rPr>
        <w:pict>
          <v:shape id="_x0000_s1176" type="#_x0000_t202" style="position:absolute;margin-left:50.7pt;margin-top:130.1pt;width:98.5pt;height:73.8pt;z-index:251658752;mso-wrap-style:none;mso-position-horizontal-relative:page;mso-position-vertical-relative:page" filled="f" stroked="f" strokecolor="silver" strokeweight="3.5pt">
            <v:textbox style="mso-next-textbox:#_x0000_s1176;mso-fit-shape-to-text:t" inset="3.6pt,,3.6pt">
              <w:txbxContent>
                <w:p w:rsidR="001E6338" w:rsidRPr="002870C6" w:rsidRDefault="001E6338" w:rsidP="001E6338"/>
              </w:txbxContent>
            </v:textbox>
            <w10:wrap anchorx="page" anchory="page"/>
          </v:shape>
        </w:pict>
      </w:r>
      <w:r w:rsidR="007B3961">
        <w:rPr>
          <w:noProof/>
        </w:rPr>
        <w:pict>
          <v:line id="_x0000_s1174" style="position:absolute;z-index:251656704;mso-position-horizontal-relative:page;mso-position-vertical-relative:page" from="180.45pt,741.3pt" to="567.45pt,741.3pt" strokecolor="silver" strokeweight="3.5pt">
            <w10:wrap side="left" anchorx="page" anchory="page"/>
          </v:line>
        </w:pict>
      </w:r>
      <w:r w:rsidR="007B3961">
        <w:rPr>
          <w:noProof/>
        </w:rPr>
        <w:pict>
          <v:shape id="_x0000_s1172" type="#_x0000_t202" style="position:absolute;margin-left:309.8pt;margin-top:599.65pt;width:118pt;height:116.3pt;z-index:251654656;visibility:visible;mso-position-horizontal-relative:page;mso-position-vertical-relative:page" filled="f" stroked="f">
            <v:textbox style="mso-next-textbox:#_x0000_s1173" inset="0,0,0,0">
              <w:txbxContent/>
            </v:textbox>
            <w10:wrap side="left" anchorx="page" anchory="page"/>
          </v:shape>
        </w:pict>
      </w:r>
      <w:r w:rsidR="007B3961">
        <w:rPr>
          <w:noProof/>
        </w:rPr>
        <w:pict>
          <v:shape id="_x0000_s1171" type="#_x0000_t202" style="position:absolute;margin-left:179.8pt;margin-top:570.1pt;width:378pt;height:24.6pt;z-index:251653632;mso-position-horizontal-relative:page;mso-position-vertical-relative:page" filled="f" stroked="f">
            <v:textbox style="mso-next-textbox:#_x0000_s1171" inset="0,0,0,0">
              <w:txbxContent>
                <w:p w:rsidR="001E6338" w:rsidRPr="00AE32D5" w:rsidRDefault="00413699" w:rsidP="007E53BC">
                  <w:pPr>
                    <w:pStyle w:val="Heading3"/>
                  </w:pPr>
                  <w:r>
                    <w:t xml:space="preserve">Rain </w:t>
                  </w:r>
                  <w:r w:rsidR="006659BA">
                    <w:t>Barrels</w:t>
                  </w:r>
                </w:p>
                <w:p w:rsidR="001E6338" w:rsidRDefault="001E6338" w:rsidP="001E6338">
                  <w:pPr>
                    <w:pStyle w:val="Heading2"/>
                  </w:pPr>
                </w:p>
              </w:txbxContent>
            </v:textbox>
            <w10:wrap side="left" anchorx="page" anchory="page"/>
          </v:shape>
        </w:pict>
      </w:r>
      <w:r w:rsidR="007B3961">
        <w:rPr>
          <w:noProof/>
        </w:rPr>
        <w:pict>
          <v:shape id="_x0000_s1170" type="#_x0000_t202" style="position:absolute;margin-left:179.8pt;margin-top:599.65pt;width:118pt;height:116.3pt;z-index:251652608;mso-position-horizontal-relative:page;mso-position-vertical-relative:page" filled="f" stroked="f">
            <v:textbox style="mso-next-textbox:#_x0000_s1172" inset="0,0,0,0">
              <w:txbxContent>
                <w:p w:rsidR="001E6338" w:rsidRPr="00341D2D" w:rsidRDefault="00756BCF" w:rsidP="00341D2D">
                  <w:pPr>
                    <w:rPr>
                      <w:rFonts w:ascii="Tahoma" w:hAnsi="Tahoma" w:cs="Tahoma"/>
                      <w:sz w:val="18"/>
                      <w:szCs w:val="18"/>
                    </w:rPr>
                  </w:pPr>
                  <w:r w:rsidRPr="00341D2D">
                    <w:rPr>
                      <w:rFonts w:ascii="Tahoma" w:hAnsi="Tahoma" w:cs="Tahoma"/>
                      <w:sz w:val="18"/>
                      <w:szCs w:val="18"/>
                    </w:rPr>
                    <w:t xml:space="preserve">If you like to garden or water plants then a great way to save on water and still give them the water they need is a rain barrel. </w:t>
                  </w:r>
                </w:p>
                <w:p w:rsidR="00E20F87" w:rsidRPr="00341D2D" w:rsidRDefault="00E20F87" w:rsidP="00341D2D">
                  <w:pPr>
                    <w:rPr>
                      <w:rFonts w:ascii="Tahoma" w:hAnsi="Tahoma" w:cs="Tahoma"/>
                      <w:sz w:val="18"/>
                      <w:szCs w:val="18"/>
                    </w:rPr>
                  </w:pPr>
                  <w:r w:rsidRPr="00341D2D">
                    <w:rPr>
                      <w:rFonts w:ascii="Tahoma" w:hAnsi="Tahoma" w:cs="Tahoma"/>
                      <w:sz w:val="18"/>
                      <w:szCs w:val="18"/>
                    </w:rPr>
                    <w:t>Rainwater can be collected from rooftops in mosquito proof containers. The water can then be used later on lawn or garden areas as well as washing vehicles.</w:t>
                  </w:r>
                </w:p>
                <w:p w:rsidR="00844EE4" w:rsidRPr="00341D2D" w:rsidRDefault="00E20F87" w:rsidP="00341D2D">
                  <w:pPr>
                    <w:rPr>
                      <w:rFonts w:ascii="Tahoma" w:hAnsi="Tahoma" w:cs="Tahoma"/>
                      <w:sz w:val="18"/>
                      <w:szCs w:val="18"/>
                    </w:rPr>
                  </w:pPr>
                  <w:r w:rsidRPr="00341D2D">
                    <w:rPr>
                      <w:rFonts w:ascii="Tahoma" w:hAnsi="Tahoma" w:cs="Tahoma"/>
                      <w:sz w:val="18"/>
                      <w:szCs w:val="18"/>
                    </w:rPr>
                    <w:t>The water used b</w:t>
                  </w:r>
                  <w:r w:rsidR="00844EE4" w:rsidRPr="00341D2D">
                    <w:rPr>
                      <w:rFonts w:ascii="Tahoma" w:hAnsi="Tahoma" w:cs="Tahoma"/>
                      <w:sz w:val="18"/>
                      <w:szCs w:val="18"/>
                    </w:rPr>
                    <w:t xml:space="preserve">y collecting rainfall could save as much as 1,000 gallons of water. </w:t>
                  </w:r>
                </w:p>
                <w:p w:rsidR="001E6338" w:rsidRPr="00341D2D" w:rsidRDefault="00844EE4" w:rsidP="00341D2D">
                  <w:pPr>
                    <w:rPr>
                      <w:rFonts w:ascii="Tahoma" w:hAnsi="Tahoma" w:cs="Tahoma"/>
                      <w:sz w:val="18"/>
                      <w:szCs w:val="18"/>
                    </w:rPr>
                  </w:pPr>
                  <w:r w:rsidRPr="00341D2D">
                    <w:rPr>
                      <w:rFonts w:ascii="Tahoma" w:hAnsi="Tahoma" w:cs="Tahoma"/>
                      <w:sz w:val="18"/>
                      <w:szCs w:val="18"/>
                    </w:rPr>
                    <w:t>That is 1,000 gallons that didn’t have to be treated and was completely free.</w:t>
                  </w:r>
                </w:p>
                <w:p w:rsidR="00844EE4" w:rsidRPr="00341D2D" w:rsidRDefault="00844EE4" w:rsidP="00341D2D">
                  <w:pPr>
                    <w:rPr>
                      <w:rFonts w:ascii="Tahoma" w:hAnsi="Tahoma" w:cs="Tahoma"/>
                      <w:sz w:val="18"/>
                      <w:szCs w:val="18"/>
                    </w:rPr>
                  </w:pPr>
                  <w:r w:rsidRPr="00341D2D">
                    <w:rPr>
                      <w:rFonts w:ascii="Tahoma" w:hAnsi="Tahoma" w:cs="Tahoma"/>
                      <w:sz w:val="18"/>
                      <w:szCs w:val="18"/>
                    </w:rPr>
                    <w:t>By catching the water in rain barrels the amount of stormwater runoff is also decreased which could help with flash floods as well as keep the impact on the environment lower.</w:t>
                  </w:r>
                </w:p>
              </w:txbxContent>
            </v:textbox>
            <w10:wrap side="left" anchorx="page" anchory="page"/>
          </v:shape>
        </w:pict>
      </w:r>
      <w:r w:rsidR="00974687">
        <w:br w:type="page"/>
      </w:r>
      <w:r w:rsidR="001C3C5A">
        <w:rPr>
          <w:noProof/>
        </w:rPr>
        <w:lastRenderedPageBreak/>
        <w:drawing>
          <wp:anchor distT="0" distB="0" distL="114300" distR="114300" simplePos="0" relativeHeight="251699712" behindDoc="0" locked="0" layoutInCell="1" allowOverlap="1">
            <wp:simplePos x="0" y="0"/>
            <wp:positionH relativeFrom="column">
              <wp:posOffset>5081270</wp:posOffset>
            </wp:positionH>
            <wp:positionV relativeFrom="paragraph">
              <wp:posOffset>1577975</wp:posOffset>
            </wp:positionV>
            <wp:extent cx="1809750" cy="1581150"/>
            <wp:effectExtent l="19050" t="0" r="0" b="0"/>
            <wp:wrapThrough wrapText="bothSides">
              <wp:wrapPolygon edited="0">
                <wp:start x="4320" y="0"/>
                <wp:lineTo x="2956" y="260"/>
                <wp:lineTo x="909" y="2602"/>
                <wp:lineTo x="909" y="4164"/>
                <wp:lineTo x="-227" y="6506"/>
                <wp:lineTo x="0" y="17436"/>
                <wp:lineTo x="4547" y="20819"/>
                <wp:lineTo x="6139" y="21340"/>
                <wp:lineTo x="8867" y="21340"/>
                <wp:lineTo x="9095" y="21340"/>
                <wp:lineTo x="15234" y="20819"/>
                <wp:lineTo x="20008" y="18998"/>
                <wp:lineTo x="19781" y="16655"/>
                <wp:lineTo x="21145" y="12752"/>
                <wp:lineTo x="21145" y="12492"/>
                <wp:lineTo x="21600" y="8588"/>
                <wp:lineTo x="21600" y="5465"/>
                <wp:lineTo x="21373" y="2082"/>
                <wp:lineTo x="15916" y="520"/>
                <wp:lineTo x="6821" y="0"/>
                <wp:lineTo x="4320" y="0"/>
              </wp:wrapPolygon>
            </wp:wrapThrough>
            <wp:docPr id="5" name="Picture 1" descr="C:\Program Files (x86)\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8897.wmf"/>
                    <pic:cNvPicPr>
                      <a:picLocks noChangeAspect="1" noChangeArrowheads="1"/>
                    </pic:cNvPicPr>
                  </pic:nvPicPr>
                  <pic:blipFill>
                    <a:blip r:embed="rId11" cstate="print"/>
                    <a:srcRect/>
                    <a:stretch>
                      <a:fillRect/>
                    </a:stretch>
                  </pic:blipFill>
                  <pic:spPr bwMode="auto">
                    <a:xfrm>
                      <a:off x="0" y="0"/>
                      <a:ext cx="1809750" cy="1581150"/>
                    </a:xfrm>
                    <a:prstGeom prst="rect">
                      <a:avLst/>
                    </a:prstGeom>
                    <a:noFill/>
                    <a:ln w="9525">
                      <a:noFill/>
                      <a:miter lim="800000"/>
                      <a:headEnd/>
                      <a:tailEnd/>
                    </a:ln>
                  </pic:spPr>
                </pic:pic>
              </a:graphicData>
            </a:graphic>
          </wp:anchor>
        </w:drawing>
      </w:r>
      <w:r w:rsidR="007B3961">
        <w:rPr>
          <w:noProof/>
        </w:rPr>
        <w:pict>
          <v:shape id="_x0000_s1188" type="#_x0000_t202" style="position:absolute;margin-left:312.65pt;margin-top:605pt;width:126.85pt;height:116.3pt;z-index:251671040;visibility:visible;mso-position-horizontal-relative:page;mso-position-vertical-relative:page" filled="f" stroked="f">
            <v:textbox style="mso-next-textbox:#_x0000_s1188" inset="0,0,0,0">
              <w:txbxContent/>
            </v:textbox>
            <w10:wrap side="left" anchorx="page" anchory="page"/>
          </v:shape>
        </w:pict>
      </w:r>
      <w:r w:rsidR="007B3961">
        <w:rPr>
          <w:noProof/>
        </w:rPr>
        <w:pict>
          <v:shape id="_x0000_s1187" type="#_x0000_t202" style="position:absolute;margin-left:182.65pt;margin-top:605pt;width:118pt;height:123.05pt;z-index:251670016;visibility:visible;mso-position-horizontal-relative:page;mso-position-vertical-relative:page" filled="f" stroked="f">
            <v:textbox style="mso-next-textbox:#_x0000_s1188" inset="0,0,0,0">
              <w:txbxContent/>
            </v:textbox>
            <w10:wrap side="left" anchorx="page" anchory="page"/>
          </v:shape>
        </w:pict>
      </w:r>
      <w:r w:rsidR="007B3961">
        <w:rPr>
          <w:noProof/>
        </w:rPr>
        <w:pict>
          <v:shape id="_x0000_s1185" type="#_x0000_t202" style="position:absolute;margin-left:52.65pt;margin-top:605pt;width:118pt;height:123.05pt;z-index:251667968;mso-position-horizontal-relative:page;mso-position-vertical-relative:page" filled="f" stroked="f">
            <v:textbox style="mso-next-textbox:#_x0000_s1187" inset="0,0,0,0">
              <w:txbxContent>
                <w:p w:rsidR="00844EE4" w:rsidRPr="00871457" w:rsidRDefault="00844EE4" w:rsidP="00871457">
                  <w:pPr>
                    <w:rPr>
                      <w:rFonts w:ascii="Tahoma" w:hAnsi="Tahoma" w:cs="Tahoma"/>
                      <w:sz w:val="18"/>
                      <w:szCs w:val="18"/>
                    </w:rPr>
                  </w:pPr>
                  <w:r w:rsidRPr="00871457">
                    <w:rPr>
                      <w:rFonts w:ascii="Tahoma" w:hAnsi="Tahoma" w:cs="Tahoma"/>
                      <w:sz w:val="18"/>
                      <w:szCs w:val="18"/>
                    </w:rPr>
                    <w:t xml:space="preserve">Ever see litter or </w:t>
                  </w:r>
                  <w:r w:rsidR="00CB7523" w:rsidRPr="00871457">
                    <w:rPr>
                      <w:rFonts w:ascii="Tahoma" w:hAnsi="Tahoma" w:cs="Tahoma"/>
                      <w:sz w:val="18"/>
                      <w:szCs w:val="18"/>
                    </w:rPr>
                    <w:t>debris</w:t>
                  </w:r>
                  <w:r w:rsidRPr="00871457">
                    <w:rPr>
                      <w:rFonts w:ascii="Tahoma" w:hAnsi="Tahoma" w:cs="Tahoma"/>
                      <w:sz w:val="18"/>
                      <w:szCs w:val="18"/>
                    </w:rPr>
                    <w:t xml:space="preserve"> being carried down the street when it rains? Well all of that debris will eventually end up in local waterways and streams and then be carried down creeks and rivers polluting them with all the trash carried by stormwater runoff.</w:t>
                  </w:r>
                </w:p>
                <w:p w:rsidR="00844EE4" w:rsidRPr="00871457" w:rsidRDefault="00844EE4" w:rsidP="00871457">
                  <w:pPr>
                    <w:rPr>
                      <w:rFonts w:ascii="Tahoma" w:hAnsi="Tahoma" w:cs="Tahoma"/>
                      <w:sz w:val="18"/>
                      <w:szCs w:val="18"/>
                    </w:rPr>
                  </w:pPr>
                  <w:r w:rsidRPr="00871457">
                    <w:rPr>
                      <w:rFonts w:ascii="Tahoma" w:hAnsi="Tahoma" w:cs="Tahoma"/>
                      <w:sz w:val="18"/>
                      <w:szCs w:val="18"/>
                    </w:rPr>
                    <w:t>A great way to help prevent further pollution is by participating in stream cleanups. The goal of a stream cleanup is to remove all of the debris, trash and litter carried into a creek or stream preventing it from being washed further down and therefore stopping any further pollution.</w:t>
                  </w:r>
                </w:p>
                <w:p w:rsidR="00C253C8" w:rsidRPr="00871457" w:rsidRDefault="00844EE4" w:rsidP="00871457">
                  <w:pPr>
                    <w:rPr>
                      <w:rFonts w:ascii="Tahoma" w:hAnsi="Tahoma" w:cs="Tahoma"/>
                      <w:sz w:val="18"/>
                      <w:szCs w:val="18"/>
                    </w:rPr>
                  </w:pPr>
                  <w:r w:rsidRPr="00871457">
                    <w:rPr>
                      <w:rFonts w:ascii="Tahoma" w:hAnsi="Tahoma" w:cs="Tahoma"/>
                      <w:sz w:val="18"/>
                      <w:szCs w:val="18"/>
                    </w:rPr>
                    <w:t xml:space="preserve">If you would be interested in stream cleanups or would like to know more feel free to contact City Hall at </w:t>
                  </w:r>
                </w:p>
                <w:p w:rsidR="00414543" w:rsidRPr="00871457" w:rsidRDefault="00844EE4" w:rsidP="00871457">
                  <w:pPr>
                    <w:rPr>
                      <w:rFonts w:ascii="Tahoma" w:hAnsi="Tahoma" w:cs="Tahoma"/>
                      <w:sz w:val="18"/>
                      <w:szCs w:val="18"/>
                    </w:rPr>
                  </w:pPr>
                  <w:r w:rsidRPr="00871457">
                    <w:rPr>
                      <w:rFonts w:ascii="Tahoma" w:hAnsi="Tahoma" w:cs="Tahoma"/>
                      <w:sz w:val="18"/>
                      <w:szCs w:val="18"/>
                    </w:rPr>
                    <w:t xml:space="preserve">(417) 256-7170 or email at </w:t>
                  </w:r>
                  <w:hyperlink r:id="rId12" w:history="1">
                    <w:r w:rsidR="00C253C8" w:rsidRPr="00871457">
                      <w:rPr>
                        <w:rStyle w:val="Hyperlink"/>
                        <w:rFonts w:ascii="Tahoma" w:hAnsi="Tahoma" w:cs="Tahoma"/>
                        <w:sz w:val="18"/>
                        <w:szCs w:val="18"/>
                      </w:rPr>
                      <w:t>stormwater@westplains.net</w:t>
                    </w:r>
                  </w:hyperlink>
                </w:p>
                <w:p w:rsidR="00C253C8" w:rsidRPr="00871457" w:rsidRDefault="00C253C8" w:rsidP="00871457">
                  <w:pPr>
                    <w:rPr>
                      <w:rFonts w:ascii="Tahoma" w:hAnsi="Tahoma" w:cs="Tahoma"/>
                      <w:sz w:val="18"/>
                      <w:szCs w:val="18"/>
                    </w:rPr>
                  </w:pPr>
                </w:p>
              </w:txbxContent>
            </v:textbox>
            <w10:wrap side="left" anchorx="page" anchory="page"/>
          </v:shape>
        </w:pict>
      </w:r>
      <w:r w:rsidR="007B3961">
        <w:rPr>
          <w:noProof/>
        </w:rPr>
        <w:pict>
          <v:shape id="_x0000_s1194" type="#_x0000_t202" style="position:absolute;margin-left:44pt;margin-top:53.8pt;width:349pt;height:28.7pt;z-index:251677184;mso-position-horizontal-relative:page;mso-position-vertical-relative:page" filled="f" stroked="f" strokecolor="silver" strokeweight="3.5pt">
            <v:textbox style="mso-next-textbox:#_x0000_s1194;mso-fit-shape-to-text:t" inset="3.6pt,,3.6pt">
              <w:txbxContent>
                <w:p w:rsidR="00414543" w:rsidRPr="0074496F" w:rsidRDefault="001C3C5A" w:rsidP="0074496F">
                  <w:pPr>
                    <w:pStyle w:val="pagetitleL"/>
                  </w:pPr>
                  <w:r>
                    <w:t>STORMWATER NEWS</w:t>
                  </w:r>
                </w:p>
              </w:txbxContent>
            </v:textbox>
            <w10:wrap side="left" anchorx="page" anchory="page"/>
          </v:shape>
        </w:pict>
      </w:r>
      <w:r w:rsidR="007B3961">
        <w:rPr>
          <w:noProof/>
        </w:rPr>
        <w:pict>
          <v:shape id="_x0000_s1186" type="#_x0000_t202" style="position:absolute;margin-left:52.65pt;margin-top:578.5pt;width:378pt;height:21.2pt;z-index:251668992;mso-position-horizontal-relative:page;mso-position-vertical-relative:page" filled="f" stroked="f">
            <v:textbox style="mso-next-textbox:#_x0000_s1186" inset="0,0,0,0">
              <w:txbxContent>
                <w:p w:rsidR="00414543" w:rsidRPr="007E53BC" w:rsidRDefault="00547777" w:rsidP="007E53BC">
                  <w:pPr>
                    <w:pStyle w:val="Heading3"/>
                    <w:rPr>
                      <w:color w:val="808080"/>
                    </w:rPr>
                  </w:pPr>
                  <w:r>
                    <w:t>Stream Cleanups</w:t>
                  </w:r>
                </w:p>
              </w:txbxContent>
            </v:textbox>
            <w10:wrap side="left" anchorx="page" anchory="page"/>
          </v:shape>
        </w:pict>
      </w:r>
      <w:r w:rsidR="007B3961">
        <w:rPr>
          <w:noProof/>
        </w:rPr>
        <w:pict>
          <v:shape id="_x0000_s1178" type="#_x0000_t202" style="position:absolute;margin-left:52.65pt;margin-top:106.8pt;width:378pt;height:37.1pt;z-index:251660800;mso-position-horizontal-relative:page;mso-position-vertical-relative:page" filled="f" stroked="f">
            <v:textbox style="mso-next-textbox:#_x0000_s1178" inset="0,0,0,0">
              <w:txbxContent>
                <w:p w:rsidR="00414543" w:rsidRPr="00AE32D5" w:rsidRDefault="00413699" w:rsidP="00414543">
                  <w:pPr>
                    <w:pStyle w:val="Heading2"/>
                  </w:pPr>
                  <w:r>
                    <w:t>Icy Roads</w:t>
                  </w:r>
                </w:p>
                <w:p w:rsidR="00414543" w:rsidRDefault="00414543" w:rsidP="00414543">
                  <w:pPr>
                    <w:pStyle w:val="Heading2"/>
                  </w:pPr>
                </w:p>
              </w:txbxContent>
            </v:textbox>
            <w10:wrap side="left" anchorx="page" anchory="page"/>
          </v:shape>
        </w:pict>
      </w:r>
      <w:r w:rsidR="007B3961">
        <w:rPr>
          <w:noProof/>
        </w:rPr>
        <w:pict>
          <v:shape id="_x0000_s1182" type="#_x0000_t202" style="position:absolute;margin-left:52.65pt;margin-top:340pt;width:378pt;height:37.1pt;z-index:251664896;mso-position-horizontal-relative:page;mso-position-vertical-relative:page" filled="f" stroked="f">
            <v:textbox style="mso-next-textbox:#_x0000_s1182" inset="0,0,0,0">
              <w:txbxContent>
                <w:p w:rsidR="00414543" w:rsidRPr="00AE32D5" w:rsidRDefault="00511074" w:rsidP="00414543">
                  <w:pPr>
                    <w:pStyle w:val="Heading2"/>
                  </w:pPr>
                  <w:r>
                    <w:t>Free Fertilizer for a Better Looking Lawn</w:t>
                  </w:r>
                </w:p>
                <w:p w:rsidR="00414543" w:rsidRDefault="00414543" w:rsidP="00414543">
                  <w:pPr>
                    <w:pStyle w:val="Heading2"/>
                  </w:pPr>
                </w:p>
              </w:txbxContent>
            </v:textbox>
            <w10:wrap side="left" anchorx="page" anchory="page"/>
          </v:shape>
        </w:pict>
      </w:r>
      <w:r w:rsidR="007B3961">
        <w:rPr>
          <w:noProof/>
        </w:rPr>
        <w:pict>
          <v:shape id="_x0000_s1192" type="#_x0000_t202" style="position:absolute;margin-left:510.75pt;margin-top:52.15pt;width:57.35pt;height:29.2pt;z-index:251675136;mso-position-horizontal-relative:page;mso-position-vertical-relative:page" filled="f" stroked="f">
            <v:textbox style="mso-next-textbox:#_x0000_s1192;mso-fit-shape-to-text:t" inset="3.6pt,,3.6pt">
              <w:txbxContent>
                <w:p w:rsidR="00414543" w:rsidRPr="0078206E" w:rsidRDefault="00DA6785" w:rsidP="00414543">
                  <w:pPr>
                    <w:rPr>
                      <w:rStyle w:val="PageNumber"/>
                    </w:rPr>
                  </w:pPr>
                  <w:r w:rsidRPr="0078206E">
                    <w:rPr>
                      <w:rStyle w:val="PageNumber"/>
                    </w:rPr>
                    <w:t>Page</w:t>
                  </w:r>
                  <w:r w:rsidR="00414543" w:rsidRPr="0078206E">
                    <w:rPr>
                      <w:rStyle w:val="PageNumber"/>
                    </w:rPr>
                    <w:t xml:space="preserve"> 3</w:t>
                  </w:r>
                </w:p>
              </w:txbxContent>
            </v:textbox>
            <w10:wrap type="square" anchorx="page" anchory="page"/>
          </v:shape>
        </w:pict>
      </w:r>
      <w:r w:rsidR="007B3961">
        <w:rPr>
          <w:noProof/>
        </w:rPr>
        <w:pict>
          <v:roundrect id="_x0000_s1191" style="position:absolute;margin-left:504.35pt;margin-top:43.2pt;width:1in;height:27pt;z-index:251674112;mso-position-horizontal-relative:page;mso-position-vertical-relative:page" arcsize="29127f" stroked="f">
            <w10:wrap anchorx="page" anchory="page"/>
          </v:roundrect>
        </w:pict>
      </w:r>
      <w:r w:rsidR="007B3961">
        <w:rPr>
          <w:noProof/>
        </w:rPr>
        <w:pict>
          <v:roundrect id="_x0000_s1190" style="position:absolute;margin-left:31.55pt;margin-top:52.5pt;width:522pt;height:31.8pt;z-index:251673088;mso-position-horizontal-relative:page;mso-position-vertical-relative:page" arcsize=".5" fillcolor="#9ccf9c" stroked="f">
            <w10:wrap anchorx="page" anchory="page"/>
          </v:roundrect>
        </w:pict>
      </w:r>
      <w:r w:rsidR="007B3961">
        <w:rPr>
          <w:noProof/>
        </w:rPr>
        <w:pict>
          <v:roundrect id="_x0000_s1189" style="position:absolute;margin-left:469.45pt;margin-top:405.7pt;width:99pt;height:119.4pt;z-index:251672064;mso-position-horizontal-relative:page;mso-position-vertical-relative:page" arcsize="10923f" strokecolor="silver" strokeweight="3.5pt">
            <v:textbox style="mso-next-textbox:#_x0000_s1189;mso-fit-shape-to-text:t" inset="3.6pt,,3.6pt">
              <w:txbxContent>
                <w:p w:rsidR="00414543" w:rsidRPr="001C3C5A" w:rsidRDefault="00414543" w:rsidP="005F6F0C">
                  <w:pPr>
                    <w:pStyle w:val="Pullquote"/>
                    <w:rPr>
                      <w:b/>
                    </w:rPr>
                  </w:pPr>
                  <w:r w:rsidRPr="001C3C5A">
                    <w:rPr>
                      <w:b/>
                    </w:rPr>
                    <w:t>“</w:t>
                  </w:r>
                  <w:r w:rsidR="001C3C5A" w:rsidRPr="001C3C5A">
                    <w:rPr>
                      <w:b/>
                    </w:rPr>
                    <w:t>With the leaves out of the ditches water will have an easier time of flowing and can reduce the risk of flooding</w:t>
                  </w:r>
                  <w:r w:rsidRPr="001C3C5A">
                    <w:rPr>
                      <w:b/>
                    </w:rPr>
                    <w:t>.”</w:t>
                  </w:r>
                </w:p>
              </w:txbxContent>
            </v:textbox>
            <w10:wrap anchorx="page" anchory="page"/>
          </v:roundrect>
        </w:pict>
      </w:r>
      <w:r w:rsidR="007B3961">
        <w:rPr>
          <w:noProof/>
        </w:rPr>
        <w:pict>
          <v:shape id="_x0000_s1184" type="#_x0000_t202" style="position:absolute;margin-left:312.65pt;margin-top:376.5pt;width:117.95pt;height:179.3pt;z-index:251666944;visibility:visible;mso-position-horizontal-relative:page;mso-position-vertical-relative:page" filled="f" stroked="f">
            <v:textbox style="mso-next-textbox:#_x0000_s1184" inset="0,0,0,0">
              <w:txbxContent/>
            </v:textbox>
            <w10:wrap side="left" anchorx="page" anchory="page"/>
          </v:shape>
        </w:pict>
      </w:r>
      <w:r w:rsidR="007B3961">
        <w:rPr>
          <w:noProof/>
        </w:rPr>
        <w:pict>
          <v:shape id="_x0000_s1183" type="#_x0000_t202" style="position:absolute;margin-left:182.65pt;margin-top:376.5pt;width:118pt;height:177.8pt;z-index:251665920;visibility:visible;mso-position-horizontal-relative:page;mso-position-vertical-relative:page" filled="f" stroked="f">
            <v:textbox style="mso-next-textbox:#_x0000_s1184" inset="0,0,0,0">
              <w:txbxContent/>
            </v:textbox>
            <w10:wrap side="left" anchorx="page" anchory="page"/>
          </v:shape>
        </w:pict>
      </w:r>
      <w:r w:rsidR="007B3961">
        <w:rPr>
          <w:noProof/>
        </w:rPr>
        <w:pict>
          <v:shape id="_x0000_s1181" type="#_x0000_t202" style="position:absolute;margin-left:52.65pt;margin-top:376.5pt;width:118pt;height:180.8pt;z-index:251663872;mso-position-horizontal-relative:page;mso-position-vertical-relative:page" filled="f" stroked="f">
            <v:textbox style="mso-next-textbox:#_x0000_s1183" inset="0,0,0,0">
              <w:txbxContent>
                <w:p w:rsidR="00414543" w:rsidRPr="00871457" w:rsidRDefault="00364BC0" w:rsidP="00871457">
                  <w:pPr>
                    <w:rPr>
                      <w:rFonts w:ascii="Tahoma" w:hAnsi="Tahoma" w:cs="Tahoma"/>
                      <w:sz w:val="18"/>
                      <w:szCs w:val="18"/>
                    </w:rPr>
                  </w:pPr>
                  <w:r w:rsidRPr="00871457">
                    <w:rPr>
                      <w:rFonts w:ascii="Tahoma" w:hAnsi="Tahoma" w:cs="Tahoma"/>
                      <w:sz w:val="18"/>
                      <w:szCs w:val="18"/>
                    </w:rPr>
                    <w:t>With leaves on the ground</w:t>
                  </w:r>
                  <w:r w:rsidR="00EA4944">
                    <w:rPr>
                      <w:rFonts w:ascii="Tahoma" w:hAnsi="Tahoma" w:cs="Tahoma"/>
                      <w:sz w:val="18"/>
                      <w:szCs w:val="18"/>
                    </w:rPr>
                    <w:t xml:space="preserve"> it is very tempting to just </w:t>
                  </w:r>
                  <w:r w:rsidR="00EA4944">
                    <w:rPr>
                      <w:rFonts w:ascii="Tahoma" w:hAnsi="Tahoma" w:cs="Tahoma"/>
                      <w:sz w:val="18"/>
                      <w:szCs w:val="18"/>
                    </w:rPr>
                    <w:t>ra</w:t>
                  </w:r>
                  <w:r w:rsidRPr="00871457">
                    <w:rPr>
                      <w:rFonts w:ascii="Tahoma" w:hAnsi="Tahoma" w:cs="Tahoma"/>
                      <w:sz w:val="18"/>
                      <w:szCs w:val="18"/>
                    </w:rPr>
                    <w:t>k</w:t>
                  </w:r>
                  <w:r w:rsidR="00EA4944">
                    <w:rPr>
                      <w:rFonts w:ascii="Tahoma" w:hAnsi="Tahoma" w:cs="Tahoma"/>
                      <w:sz w:val="18"/>
                      <w:szCs w:val="18"/>
                    </w:rPr>
                    <w:t>e</w:t>
                  </w:r>
                  <w:r w:rsidRPr="00871457">
                    <w:rPr>
                      <w:rFonts w:ascii="Tahoma" w:hAnsi="Tahoma" w:cs="Tahoma"/>
                      <w:sz w:val="18"/>
                      <w:szCs w:val="18"/>
                    </w:rPr>
                    <w:t xml:space="preserve"> them into a ditch and let them be. However, how about a solution that will both enhance your yard and keep</w:t>
                  </w:r>
                  <w:r w:rsidR="00A36CFA" w:rsidRPr="00871457">
                    <w:rPr>
                      <w:rFonts w:ascii="Tahoma" w:hAnsi="Tahoma" w:cs="Tahoma"/>
                      <w:sz w:val="18"/>
                      <w:szCs w:val="18"/>
                    </w:rPr>
                    <w:t xml:space="preserve"> the drainage ways clean.</w:t>
                  </w:r>
                </w:p>
                <w:p w:rsidR="00A36CFA" w:rsidRPr="00871457" w:rsidRDefault="00A36CFA" w:rsidP="00871457">
                  <w:pPr>
                    <w:rPr>
                      <w:rFonts w:ascii="Tahoma" w:hAnsi="Tahoma" w:cs="Tahoma"/>
                      <w:sz w:val="18"/>
                      <w:szCs w:val="18"/>
                    </w:rPr>
                  </w:pPr>
                  <w:r w:rsidRPr="00871457">
                    <w:rPr>
                      <w:rFonts w:ascii="Tahoma" w:hAnsi="Tahoma" w:cs="Tahoma"/>
                      <w:sz w:val="18"/>
                      <w:szCs w:val="18"/>
                    </w:rPr>
                    <w:t>By mulching the leaves that fall from the tree</w:t>
                  </w:r>
                  <w:r w:rsidR="00CB7523" w:rsidRPr="00871457">
                    <w:rPr>
                      <w:rFonts w:ascii="Tahoma" w:hAnsi="Tahoma" w:cs="Tahoma"/>
                      <w:sz w:val="18"/>
                      <w:szCs w:val="18"/>
                    </w:rPr>
                    <w:t>s and letting their nutrients be absorbed into the ground you can greatly improve the health of your lawn.</w:t>
                  </w:r>
                </w:p>
                <w:p w:rsidR="00CB7523" w:rsidRPr="00871457" w:rsidRDefault="00CB7523" w:rsidP="00871457">
                  <w:pPr>
                    <w:rPr>
                      <w:rFonts w:ascii="Tahoma" w:hAnsi="Tahoma" w:cs="Tahoma"/>
                      <w:sz w:val="18"/>
                      <w:szCs w:val="18"/>
                    </w:rPr>
                  </w:pPr>
                  <w:r w:rsidRPr="00871457">
                    <w:rPr>
                      <w:rFonts w:ascii="Tahoma" w:hAnsi="Tahoma" w:cs="Tahoma"/>
                      <w:sz w:val="18"/>
                      <w:szCs w:val="18"/>
                    </w:rPr>
                    <w:t>With the leaves out of the ditches water will have an easier time of flowing and can reduce the risk of flooding.</w:t>
                  </w:r>
                </w:p>
                <w:p w:rsidR="00CB7523" w:rsidRPr="00871457" w:rsidRDefault="00CB7523" w:rsidP="00871457">
                  <w:pPr>
                    <w:rPr>
                      <w:rFonts w:ascii="Tahoma" w:hAnsi="Tahoma" w:cs="Tahoma"/>
                      <w:sz w:val="18"/>
                      <w:szCs w:val="18"/>
                    </w:rPr>
                  </w:pPr>
                  <w:r w:rsidRPr="00871457">
                    <w:rPr>
                      <w:rFonts w:ascii="Tahoma" w:hAnsi="Tahoma" w:cs="Tahoma"/>
                      <w:sz w:val="18"/>
                      <w:szCs w:val="18"/>
                    </w:rPr>
                    <w:t xml:space="preserve">A great way to mulch leaves is to take a lawn mower over your lawn </w:t>
                  </w:r>
                  <w:r w:rsidR="00511074">
                    <w:rPr>
                      <w:rFonts w:ascii="Tahoma" w:hAnsi="Tahoma" w:cs="Tahoma"/>
                      <w:sz w:val="18"/>
                      <w:szCs w:val="18"/>
                    </w:rPr>
                    <w:t xml:space="preserve">and just </w:t>
                  </w:r>
                  <w:r w:rsidRPr="00871457">
                    <w:rPr>
                      <w:rFonts w:ascii="Tahoma" w:hAnsi="Tahoma" w:cs="Tahoma"/>
                      <w:sz w:val="18"/>
                      <w:szCs w:val="18"/>
                    </w:rPr>
                    <w:t>letting the cut up leaves stay where they fall. By cutting them to smaller pieces the ground is better able to absorb the nutrients the leaves have to offer without risk of killing your grass.</w:t>
                  </w:r>
                </w:p>
                <w:p w:rsidR="00CB7523" w:rsidRPr="00871457" w:rsidRDefault="00511074" w:rsidP="00871457">
                  <w:pPr>
                    <w:rPr>
                      <w:rFonts w:ascii="Tahoma" w:hAnsi="Tahoma" w:cs="Tahoma"/>
                      <w:sz w:val="18"/>
                      <w:szCs w:val="18"/>
                    </w:rPr>
                  </w:pPr>
                  <w:r>
                    <w:rPr>
                      <w:rFonts w:ascii="Tahoma" w:hAnsi="Tahoma" w:cs="Tahoma"/>
                      <w:sz w:val="18"/>
                      <w:szCs w:val="18"/>
                    </w:rPr>
                    <w:t>With the extra nutrients given by the mulched leaves your yard will look better and healthier.</w:t>
                  </w:r>
                </w:p>
              </w:txbxContent>
            </v:textbox>
            <w10:wrap side="left" anchorx="page" anchory="page"/>
          </v:shape>
        </w:pict>
      </w:r>
      <w:r w:rsidR="007B3961">
        <w:rPr>
          <w:noProof/>
        </w:rPr>
        <w:pict>
          <v:shape id="_x0000_s1180" type="#_x0000_t202" style="position:absolute;margin-left:312.65pt;margin-top:144.15pt;width:117.95pt;height:177.05pt;z-index:251662848;visibility:visible;mso-position-horizontal-relative:page;mso-position-vertical-relative:page" filled="f" stroked="f">
            <v:textbox style="mso-next-textbox:#_x0000_s1180" inset="0,0,0,0">
              <w:txbxContent/>
            </v:textbox>
            <w10:wrap side="left" anchorx="page" anchory="page"/>
          </v:shape>
        </w:pict>
      </w:r>
      <w:r w:rsidR="007B3961">
        <w:rPr>
          <w:noProof/>
        </w:rPr>
        <w:pict>
          <v:shape id="_x0000_s1179" type="#_x0000_t202" style="position:absolute;margin-left:182.65pt;margin-top:144.15pt;width:118pt;height:180.8pt;z-index:251661824;visibility:visible;mso-position-horizontal-relative:page;mso-position-vertical-relative:page" filled="f" stroked="f">
            <v:textbox style="mso-next-textbox:#_x0000_s1180" inset="0,0,0,0">
              <w:txbxContent/>
            </v:textbox>
            <w10:wrap side="left" anchorx="page" anchory="page"/>
          </v:shape>
        </w:pict>
      </w:r>
      <w:r w:rsidR="007B3961">
        <w:rPr>
          <w:noProof/>
        </w:rPr>
        <w:pict>
          <v:shape id="_x0000_s1177" type="#_x0000_t202" style="position:absolute;margin-left:52.65pt;margin-top:144.15pt;width:118pt;height:183.05pt;z-index:251659776;mso-position-horizontal-relative:page;mso-position-vertical-relative:page" filled="f" stroked="f">
            <v:textbox style="mso-next-textbox:#_x0000_s1179" inset="0,0,0,0">
              <w:txbxContent>
                <w:p w:rsidR="00414543" w:rsidRPr="00341D2D" w:rsidRDefault="00CE1902" w:rsidP="00341D2D">
                  <w:pPr>
                    <w:rPr>
                      <w:rFonts w:ascii="Tahoma" w:hAnsi="Tahoma" w:cs="Tahoma"/>
                      <w:sz w:val="18"/>
                      <w:szCs w:val="18"/>
                    </w:rPr>
                  </w:pPr>
                  <w:r w:rsidRPr="00341D2D">
                    <w:rPr>
                      <w:rFonts w:ascii="Tahoma" w:hAnsi="Tahoma" w:cs="Tahoma"/>
                      <w:sz w:val="18"/>
                      <w:szCs w:val="18"/>
                    </w:rPr>
                    <w:t xml:space="preserve">Winter is here and that means icy road conditions. With that come snow plows and a great deal of salt. </w:t>
                  </w:r>
                </w:p>
                <w:p w:rsidR="00CE1902" w:rsidRPr="00341D2D" w:rsidRDefault="00CE1902" w:rsidP="00341D2D">
                  <w:pPr>
                    <w:rPr>
                      <w:rFonts w:ascii="Tahoma" w:hAnsi="Tahoma" w:cs="Tahoma"/>
                      <w:sz w:val="18"/>
                      <w:szCs w:val="18"/>
                    </w:rPr>
                  </w:pPr>
                  <w:r w:rsidRPr="00341D2D">
                    <w:rPr>
                      <w:rFonts w:ascii="Tahoma" w:hAnsi="Tahoma" w:cs="Tahoma"/>
                      <w:sz w:val="18"/>
                      <w:szCs w:val="18"/>
                    </w:rPr>
                    <w:t>The extra salt on the ground not only helps break up the ice but when it gets washed down the streets can also affect the water quality and wildlife in the streams.</w:t>
                  </w:r>
                </w:p>
                <w:p w:rsidR="00CE1902" w:rsidRPr="00341D2D" w:rsidRDefault="00CE1902" w:rsidP="00341D2D">
                  <w:pPr>
                    <w:rPr>
                      <w:rFonts w:ascii="Tahoma" w:hAnsi="Tahoma" w:cs="Tahoma"/>
                      <w:sz w:val="18"/>
                      <w:szCs w:val="18"/>
                    </w:rPr>
                  </w:pPr>
                  <w:r w:rsidRPr="00341D2D">
                    <w:rPr>
                      <w:rFonts w:ascii="Tahoma" w:hAnsi="Tahoma" w:cs="Tahoma"/>
                      <w:sz w:val="18"/>
                      <w:szCs w:val="18"/>
                    </w:rPr>
                    <w:t xml:space="preserve">Salt </w:t>
                  </w:r>
                  <w:r w:rsidR="00341D2D">
                    <w:rPr>
                      <w:rFonts w:ascii="Tahoma" w:hAnsi="Tahoma" w:cs="Tahoma"/>
                      <w:sz w:val="18"/>
                      <w:szCs w:val="18"/>
                    </w:rPr>
                    <w:t xml:space="preserve">wont only hurt the streams it also </w:t>
                  </w:r>
                  <w:r w:rsidRPr="00341D2D">
                    <w:rPr>
                      <w:rFonts w:ascii="Tahoma" w:hAnsi="Tahoma" w:cs="Tahoma"/>
                      <w:sz w:val="18"/>
                      <w:szCs w:val="18"/>
                    </w:rPr>
                    <w:t xml:space="preserve">has corrosive properties that could do minor damage to vehicles as well. </w:t>
                  </w:r>
                </w:p>
                <w:p w:rsidR="00CE1902" w:rsidRPr="00341D2D" w:rsidRDefault="00CE1902" w:rsidP="00341D2D">
                  <w:pPr>
                    <w:rPr>
                      <w:rFonts w:ascii="Tahoma" w:hAnsi="Tahoma" w:cs="Tahoma"/>
                      <w:sz w:val="18"/>
                      <w:szCs w:val="18"/>
                    </w:rPr>
                  </w:pPr>
                  <w:r w:rsidRPr="00341D2D">
                    <w:rPr>
                      <w:rFonts w:ascii="Tahoma" w:hAnsi="Tahoma" w:cs="Tahoma"/>
                      <w:sz w:val="18"/>
                      <w:szCs w:val="18"/>
                    </w:rPr>
                    <w:t>A great way to keep the damage minimal is to take your vehicle through a car wash just to keep everything rinsed off so the salt can’t sit and begin the corrosive process.</w:t>
                  </w:r>
                </w:p>
                <w:p w:rsidR="00CE1902" w:rsidRPr="00341D2D" w:rsidRDefault="00CE1902" w:rsidP="00341D2D">
                  <w:pPr>
                    <w:rPr>
                      <w:rFonts w:ascii="Tahoma" w:hAnsi="Tahoma" w:cs="Tahoma"/>
                      <w:sz w:val="18"/>
                      <w:szCs w:val="18"/>
                    </w:rPr>
                  </w:pPr>
                  <w:r w:rsidRPr="00341D2D">
                    <w:rPr>
                      <w:rFonts w:ascii="Tahoma" w:hAnsi="Tahoma" w:cs="Tahoma"/>
                      <w:sz w:val="18"/>
                      <w:szCs w:val="18"/>
                    </w:rPr>
                    <w:t xml:space="preserve">The salt will be drained into the car washing facility and there </w:t>
                  </w:r>
                  <w:r w:rsidR="00871457">
                    <w:rPr>
                      <w:rFonts w:ascii="Tahoma" w:hAnsi="Tahoma" w:cs="Tahoma"/>
                      <w:sz w:val="18"/>
                      <w:szCs w:val="18"/>
                    </w:rPr>
                    <w:t xml:space="preserve">it </w:t>
                  </w:r>
                  <w:r w:rsidRPr="00341D2D">
                    <w:rPr>
                      <w:rFonts w:ascii="Tahoma" w:hAnsi="Tahoma" w:cs="Tahoma"/>
                      <w:sz w:val="18"/>
                      <w:szCs w:val="18"/>
                    </w:rPr>
                    <w:t xml:space="preserve">can be </w:t>
                  </w:r>
                  <w:r w:rsidR="0081493A" w:rsidRPr="00341D2D">
                    <w:rPr>
                      <w:rFonts w:ascii="Tahoma" w:hAnsi="Tahoma" w:cs="Tahoma"/>
                      <w:sz w:val="18"/>
                      <w:szCs w:val="18"/>
                    </w:rPr>
                    <w:t>filtered before entering local waterways.</w:t>
                  </w:r>
                </w:p>
                <w:p w:rsidR="00CE1902" w:rsidRPr="00341D2D" w:rsidRDefault="00CE1902" w:rsidP="00341D2D">
                  <w:pPr>
                    <w:rPr>
                      <w:rFonts w:ascii="Tahoma" w:hAnsi="Tahoma" w:cs="Tahoma"/>
                      <w:sz w:val="18"/>
                      <w:szCs w:val="18"/>
                    </w:rPr>
                  </w:pPr>
                  <w:r w:rsidRPr="00341D2D">
                    <w:rPr>
                      <w:rFonts w:ascii="Tahoma" w:hAnsi="Tahoma" w:cs="Tahoma"/>
                      <w:sz w:val="18"/>
                      <w:szCs w:val="18"/>
                    </w:rPr>
                    <w:t xml:space="preserve">This will also help prevent vehicles from transporting the salt to an area </w:t>
                  </w:r>
                  <w:r w:rsidR="00871457">
                    <w:rPr>
                      <w:rFonts w:ascii="Tahoma" w:hAnsi="Tahoma" w:cs="Tahoma"/>
                      <w:sz w:val="18"/>
                      <w:szCs w:val="18"/>
                    </w:rPr>
                    <w:t>where it</w:t>
                  </w:r>
                  <w:r w:rsidRPr="00341D2D">
                    <w:rPr>
                      <w:rFonts w:ascii="Tahoma" w:hAnsi="Tahoma" w:cs="Tahoma"/>
                      <w:sz w:val="18"/>
                      <w:szCs w:val="18"/>
                    </w:rPr>
                    <w:t xml:space="preserve"> could damage the local environment.</w:t>
                  </w:r>
                </w:p>
                <w:p w:rsidR="00CE1902" w:rsidRPr="00341D2D" w:rsidRDefault="00CE1902" w:rsidP="00341D2D">
                  <w:pPr>
                    <w:rPr>
                      <w:rFonts w:ascii="Tahoma" w:hAnsi="Tahoma" w:cs="Tahoma"/>
                      <w:sz w:val="18"/>
                      <w:szCs w:val="18"/>
                    </w:rPr>
                  </w:pPr>
                </w:p>
              </w:txbxContent>
            </v:textbox>
            <w10:wrap side="left" anchorx="page" anchory="page"/>
          </v:shape>
        </w:pict>
      </w:r>
      <w:r w:rsidR="007B3961">
        <w:rPr>
          <w:noProof/>
        </w:rPr>
        <w:pict>
          <v:shape id="_x0000_s1195" type="#_x0000_t202" style="position:absolute;margin-left:466.5pt;margin-top:218.75pt;width:90.75pt;height:91.5pt;z-index:251678208;mso-wrap-style:none;mso-position-horizontal-relative:page;mso-position-vertical-relative:page" filled="f" stroked="f" strokecolor="silver" strokeweight="3.5pt">
            <v:textbox style="mso-next-textbox:#_x0000_s1195;mso-fit-shape-to-text:t" inset="3.6pt,,3.6pt">
              <w:txbxContent>
                <w:p w:rsidR="00414543" w:rsidRPr="002870C6" w:rsidRDefault="00414543" w:rsidP="00414543"/>
              </w:txbxContent>
            </v:textbox>
            <w10:wrap anchorx="page" anchory="page"/>
          </v:shape>
        </w:pict>
      </w:r>
      <w:r w:rsidR="007B3961">
        <w:rPr>
          <w:noProof/>
        </w:rPr>
        <w:pict>
          <v:line id="_x0000_s1193" style="position:absolute;z-index:251676160;mso-position-horizontal-relative:page;mso-position-vertical-relative:page" from="52.5pt,742.95pt" to="439.5pt,742.95pt" strokecolor="silver" strokeweight="3.5pt">
            <w10:wrap side="left" anchorx="page" anchory="page"/>
          </v:line>
        </w:pict>
      </w:r>
      <w:r w:rsidR="00221E36">
        <w:t xml:space="preserve"> </w:t>
      </w:r>
      <w:r w:rsidR="00974687">
        <w:br w:type="page"/>
      </w:r>
      <w:r w:rsidR="002F6ED9">
        <w:rPr>
          <w:noProof/>
        </w:rPr>
        <w:lastRenderedPageBreak/>
        <w:pict>
          <v:shape id="_x0000_s1206" type="#_x0000_t202" style="position:absolute;margin-left:324pt;margin-top:138.6pt;width:118pt;height:143.9pt;z-index:251688448;visibility:visible;mso-position-horizontal-relative:page;mso-position-vertical-relative:page" filled="f" stroked="f">
            <v:textbox style="mso-next-textbox:#_x0000_s1205" inset="0,0,0,0">
              <w:txbxContent/>
            </v:textbox>
            <w10:wrap side="left" anchorx="page" anchory="page"/>
          </v:shape>
        </w:pict>
      </w:r>
      <w:r w:rsidR="007B3961">
        <w:rPr>
          <w:noProof/>
          <w:lang w:eastAsia="zh-TW"/>
        </w:rPr>
        <w:pict>
          <v:shape id="_x0000_s1215" type="#_x0000_t202" style="position:absolute;margin-left:84.3pt;margin-top:404.1pt;width:270.6pt;height:227.45pt;z-index:251701760;mso-height-percent:200;mso-height-percent:200;mso-width-relative:margin;mso-height-relative:margin" stroked="f">
            <v:textbox style="mso-fit-shape-to-text:t">
              <w:txbxContent>
                <w:p w:rsidR="00CD016B" w:rsidRPr="00D1246F" w:rsidRDefault="00CD016B" w:rsidP="00CD016B">
                  <w:pPr>
                    <w:rPr>
                      <w:rFonts w:ascii="Tahoma" w:hAnsi="Tahoma" w:cs="Tahoma"/>
                      <w:sz w:val="18"/>
                      <w:szCs w:val="18"/>
                    </w:rPr>
                  </w:pPr>
                  <w:r w:rsidRPr="00D1246F">
                    <w:rPr>
                      <w:rFonts w:ascii="Tahoma" w:hAnsi="Tahoma" w:cs="Tahoma"/>
                      <w:sz w:val="18"/>
                      <w:szCs w:val="18"/>
                    </w:rPr>
                    <w:t xml:space="preserve">Recyclable items are grouped into </w:t>
                  </w:r>
                  <w:r w:rsidRPr="00CD016B">
                    <w:rPr>
                      <w:rFonts w:ascii="Tahoma" w:hAnsi="Tahoma" w:cs="Tahoma"/>
                      <w:b/>
                      <w:sz w:val="18"/>
                      <w:szCs w:val="18"/>
                    </w:rPr>
                    <w:t>five categories</w:t>
                  </w:r>
                  <w:r w:rsidRPr="00D1246F">
                    <w:rPr>
                      <w:rFonts w:ascii="Tahoma" w:hAnsi="Tahoma" w:cs="Tahoma"/>
                      <w:sz w:val="18"/>
                      <w:szCs w:val="18"/>
                    </w:rPr>
                    <w:t>:</w:t>
                  </w:r>
                </w:p>
                <w:p w:rsidR="00CD016B" w:rsidRPr="00CD016B" w:rsidRDefault="00CD016B" w:rsidP="00CD016B">
                  <w:pPr>
                    <w:rPr>
                      <w:rFonts w:ascii="Tahoma" w:hAnsi="Tahoma" w:cs="Tahoma"/>
                      <w:b/>
                      <w:sz w:val="18"/>
                      <w:szCs w:val="18"/>
                    </w:rPr>
                  </w:pPr>
                  <w:r w:rsidRPr="00CD016B">
                    <w:rPr>
                      <w:rFonts w:ascii="Tahoma" w:hAnsi="Tahoma" w:cs="Tahoma"/>
                      <w:b/>
                      <w:sz w:val="18"/>
                      <w:szCs w:val="18"/>
                    </w:rPr>
                    <w:t>Glass and Aluminum</w:t>
                  </w:r>
                </w:p>
                <w:p w:rsidR="00CD016B" w:rsidRPr="00CD016B" w:rsidRDefault="00CD016B" w:rsidP="00CD016B">
                  <w:pPr>
                    <w:rPr>
                      <w:rFonts w:ascii="Tahoma" w:hAnsi="Tahoma" w:cs="Tahoma"/>
                      <w:b/>
                      <w:sz w:val="18"/>
                      <w:szCs w:val="18"/>
                    </w:rPr>
                  </w:pPr>
                  <w:r w:rsidRPr="00CD016B">
                    <w:rPr>
                      <w:rFonts w:ascii="Tahoma" w:hAnsi="Tahoma" w:cs="Tahoma"/>
                      <w:b/>
                      <w:sz w:val="18"/>
                      <w:szCs w:val="18"/>
                    </w:rPr>
                    <w:t>Steel</w:t>
                  </w:r>
                </w:p>
                <w:p w:rsidR="00CD016B" w:rsidRPr="00CD016B" w:rsidRDefault="00CD016B" w:rsidP="00CD016B">
                  <w:pPr>
                    <w:rPr>
                      <w:rFonts w:ascii="Tahoma" w:hAnsi="Tahoma" w:cs="Tahoma"/>
                      <w:b/>
                      <w:sz w:val="18"/>
                      <w:szCs w:val="18"/>
                    </w:rPr>
                  </w:pPr>
                  <w:r w:rsidRPr="00CD016B">
                    <w:rPr>
                      <w:rFonts w:ascii="Tahoma" w:hAnsi="Tahoma" w:cs="Tahoma"/>
                      <w:b/>
                      <w:sz w:val="18"/>
                      <w:szCs w:val="18"/>
                    </w:rPr>
                    <w:t>Tin Cans</w:t>
                  </w:r>
                </w:p>
                <w:p w:rsidR="00CD016B" w:rsidRPr="00CD016B" w:rsidRDefault="00CD016B" w:rsidP="00CD016B">
                  <w:pPr>
                    <w:rPr>
                      <w:rFonts w:ascii="Tahoma" w:hAnsi="Tahoma" w:cs="Tahoma"/>
                      <w:b/>
                      <w:sz w:val="18"/>
                      <w:szCs w:val="18"/>
                    </w:rPr>
                  </w:pPr>
                  <w:r w:rsidRPr="00CD016B">
                    <w:rPr>
                      <w:rFonts w:ascii="Tahoma" w:hAnsi="Tahoma" w:cs="Tahoma"/>
                      <w:b/>
                      <w:sz w:val="18"/>
                      <w:szCs w:val="18"/>
                    </w:rPr>
                    <w:t>Plastics</w:t>
                  </w:r>
                </w:p>
                <w:p w:rsidR="00CD016B" w:rsidRPr="00CD016B" w:rsidRDefault="00CD016B" w:rsidP="00CD016B">
                  <w:pPr>
                    <w:rPr>
                      <w:rFonts w:ascii="Tahoma" w:hAnsi="Tahoma" w:cs="Tahoma"/>
                      <w:b/>
                      <w:sz w:val="18"/>
                      <w:szCs w:val="18"/>
                    </w:rPr>
                  </w:pPr>
                  <w:r w:rsidRPr="00CD016B">
                    <w:rPr>
                      <w:rFonts w:ascii="Tahoma" w:hAnsi="Tahoma" w:cs="Tahoma"/>
                      <w:b/>
                      <w:sz w:val="18"/>
                      <w:szCs w:val="18"/>
                    </w:rPr>
                    <w:t>Paper</w:t>
                  </w:r>
                </w:p>
                <w:p w:rsidR="00CD016B" w:rsidRDefault="00511074">
                  <w:r>
                    <w:t>For any comments or concerns about the West Plains Recycling program contact the Sanitation Department at: (417) 255-2330</w:t>
                  </w:r>
                </w:p>
                <w:p w:rsidR="00CD016B" w:rsidRDefault="00511074">
                  <w:r>
                    <w:t>Or you can</w:t>
                  </w:r>
                  <w:r w:rsidR="00CD016B">
                    <w:t xml:space="preserve"> access the Recycling Center page on the website</w:t>
                  </w:r>
                  <w:r>
                    <w:t xml:space="preserve"> at:</w:t>
                  </w:r>
                </w:p>
                <w:p w:rsidR="00CD016B" w:rsidRDefault="00CD016B">
                  <w:r w:rsidRPr="00CD016B">
                    <w:t>http://wpstormwater.weebly.com/recycling-center.html</w:t>
                  </w:r>
                </w:p>
              </w:txbxContent>
            </v:textbox>
          </v:shape>
        </w:pict>
      </w:r>
      <w:r w:rsidR="007B3961">
        <w:rPr>
          <w:noProof/>
        </w:rPr>
        <w:pict>
          <v:shape id="_x0000_s1199" type="#_x0000_t202" style="position:absolute;margin-left:195pt;margin-top:324.1pt;width:196.05pt;height:144.7pt;z-index:251682304;mso-position-horizontal-relative:page;mso-position-vertical-relative:page" filled="f" stroked="f">
            <v:textbox style="mso-next-textbox:#_x0000_s1207" inset="0,0,0,0">
              <w:txbxContent>
                <w:p w:rsidR="00CD016B" w:rsidRPr="00D1246F" w:rsidRDefault="00CD016B" w:rsidP="00CD016B">
                  <w:pPr>
                    <w:rPr>
                      <w:rFonts w:ascii="Tahoma" w:hAnsi="Tahoma" w:cs="Tahoma"/>
                      <w:sz w:val="18"/>
                      <w:szCs w:val="18"/>
                    </w:rPr>
                  </w:pPr>
                  <w:r w:rsidRPr="00D1246F">
                    <w:rPr>
                      <w:rFonts w:ascii="Tahoma" w:hAnsi="Tahoma" w:cs="Tahoma"/>
                      <w:sz w:val="18"/>
                      <w:szCs w:val="18"/>
                    </w:rPr>
                    <w:t xml:space="preserve">The West Plains Recycling Center has a program that allows city residents to recycle with no extra effort. The City uses red fourteen gallon recycling bins for people to place their recyclables in. On </w:t>
                  </w:r>
                  <w:r w:rsidR="00511074">
                    <w:rPr>
                      <w:rFonts w:ascii="Tahoma" w:hAnsi="Tahoma" w:cs="Tahoma"/>
                      <w:sz w:val="18"/>
                      <w:szCs w:val="18"/>
                    </w:rPr>
                    <w:t>trash day set your red recycle bin next to your trash cans for pick up.</w:t>
                  </w:r>
                </w:p>
                <w:p w:rsidR="008C1B59" w:rsidRPr="00CD016B" w:rsidRDefault="008C1B59" w:rsidP="00CD016B"/>
              </w:txbxContent>
            </v:textbox>
            <w10:wrap side="left" anchorx="page" anchory="page"/>
          </v:shape>
        </w:pict>
      </w:r>
      <w:r w:rsidR="001C3C5A">
        <w:rPr>
          <w:noProof/>
        </w:rPr>
        <w:drawing>
          <wp:anchor distT="0" distB="0" distL="114300" distR="114300" simplePos="0" relativeHeight="251697664" behindDoc="1" locked="0" layoutInCell="1" allowOverlap="1">
            <wp:simplePos x="0" y="0"/>
            <wp:positionH relativeFrom="column">
              <wp:posOffset>-33655</wp:posOffset>
            </wp:positionH>
            <wp:positionV relativeFrom="paragraph">
              <wp:posOffset>3835400</wp:posOffset>
            </wp:positionV>
            <wp:extent cx="1724025" cy="1743075"/>
            <wp:effectExtent l="19050" t="0" r="9525" b="0"/>
            <wp:wrapThrough wrapText="bothSides">
              <wp:wrapPolygon edited="0">
                <wp:start x="-239" y="0"/>
                <wp:lineTo x="-239" y="21482"/>
                <wp:lineTo x="21719" y="21482"/>
                <wp:lineTo x="21719" y="0"/>
                <wp:lineTo x="-239" y="0"/>
              </wp:wrapPolygon>
            </wp:wrapThrough>
            <wp:docPr id="190" name="Picture 190" descr="Stormwater Logo-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tormwater Logo-Model"/>
                    <pic:cNvPicPr>
                      <a:picLocks noChangeAspect="1" noChangeArrowheads="1"/>
                    </pic:cNvPicPr>
                  </pic:nvPicPr>
                  <pic:blipFill>
                    <a:blip r:embed="rId13" cstate="print"/>
                    <a:srcRect/>
                    <a:stretch>
                      <a:fillRect/>
                    </a:stretch>
                  </pic:blipFill>
                  <pic:spPr bwMode="auto">
                    <a:xfrm>
                      <a:off x="0" y="0"/>
                      <a:ext cx="1724025" cy="1743075"/>
                    </a:xfrm>
                    <a:prstGeom prst="rect">
                      <a:avLst/>
                    </a:prstGeom>
                    <a:noFill/>
                    <a:ln w="9525">
                      <a:noFill/>
                      <a:miter lim="800000"/>
                      <a:headEnd/>
                      <a:tailEnd/>
                    </a:ln>
                  </pic:spPr>
                </pic:pic>
              </a:graphicData>
            </a:graphic>
          </wp:anchor>
        </w:drawing>
      </w:r>
      <w:r w:rsidR="007B3961">
        <w:rPr>
          <w:noProof/>
        </w:rPr>
        <w:pict>
          <v:shape id="_x0000_s1205" type="#_x0000_t202" style="position:absolute;margin-left:454pt;margin-top:138.6pt;width:129.9pt;height:150.65pt;z-index:251687424;visibility:visible;mso-position-horizontal-relative:page;mso-position-vertical-relative:page" filled="f" stroked="f">
            <v:textbox style="mso-next-textbox:#_x0000_s1205" inset="0,0,0,0">
              <w:txbxContent/>
            </v:textbox>
            <w10:wrap side="left" anchorx="page" anchory="page"/>
          </v:shape>
        </w:pict>
      </w:r>
      <w:r w:rsidR="007B3961">
        <w:rPr>
          <w:noProof/>
        </w:rPr>
        <w:pict>
          <v:roundrect id="_x0000_s1201" style="position:absolute;margin-left:25.5pt;margin-top:112.1pt;width:162pt;height:210.35pt;z-index:-251632128;mso-position-horizontal-relative:page;mso-position-vertical-relative:page" arcsize="10923f" filled="f" strokecolor="silver" strokeweight="2pt">
            <v:textbox style="mso-next-textbox:#_x0000_s1201">
              <w:txbxContent>
                <w:p w:rsidR="008C1B59" w:rsidRPr="001C14EF" w:rsidRDefault="001C14EF" w:rsidP="00B26B1C">
                  <w:pPr>
                    <w:pStyle w:val="Address2"/>
                    <w:jc w:val="center"/>
                    <w:rPr>
                      <w:rFonts w:ascii="Times New Roman" w:hAnsi="Times New Roman" w:cs="Times New Roman"/>
                      <w:b/>
                      <w:spacing w:val="20"/>
                    </w:rPr>
                  </w:pPr>
                  <w:r w:rsidRPr="001C14EF">
                    <w:rPr>
                      <w:rFonts w:ascii="Times New Roman" w:hAnsi="Times New Roman" w:cs="Times New Roman"/>
                      <w:b/>
                      <w:spacing w:val="20"/>
                    </w:rPr>
                    <w:t>Stormwater department</w:t>
                  </w:r>
                </w:p>
                <w:p w:rsidR="008C1B59" w:rsidRPr="001C14EF" w:rsidRDefault="001C14EF" w:rsidP="00B26B1C">
                  <w:pPr>
                    <w:pStyle w:val="Address1"/>
                  </w:pPr>
                  <w:r>
                    <w:t>1910 Holiday Lane</w:t>
                  </w:r>
                </w:p>
                <w:p w:rsidR="001C3C5A" w:rsidRDefault="001C3C5A" w:rsidP="00B26B1C">
                  <w:pPr>
                    <w:pStyle w:val="Address1"/>
                  </w:pPr>
                  <w:r>
                    <w:t>West Plains, Mo 65775</w:t>
                  </w:r>
                </w:p>
                <w:p w:rsidR="008C1B59" w:rsidRPr="002870C6" w:rsidRDefault="008C1B59" w:rsidP="00B26B1C">
                  <w:pPr>
                    <w:pStyle w:val="Address1"/>
                    <w:rPr>
                      <w:szCs w:val="18"/>
                    </w:rPr>
                  </w:pPr>
                  <w:r w:rsidRPr="002870C6">
                    <w:rPr>
                      <w:szCs w:val="18"/>
                    </w:rPr>
                    <w:t>Phone:</w:t>
                  </w:r>
                </w:p>
                <w:p w:rsidR="008C1B59" w:rsidRPr="002870C6" w:rsidRDefault="008C1B59" w:rsidP="00B26B1C">
                  <w:pPr>
                    <w:pStyle w:val="Address1"/>
                    <w:rPr>
                      <w:szCs w:val="18"/>
                    </w:rPr>
                  </w:pPr>
                  <w:r w:rsidRPr="002870C6">
                    <w:rPr>
                      <w:szCs w:val="18"/>
                    </w:rPr>
                    <w:t>(</w:t>
                  </w:r>
                  <w:r w:rsidR="00413699">
                    <w:rPr>
                      <w:szCs w:val="18"/>
                    </w:rPr>
                    <w:t>417</w:t>
                  </w:r>
                  <w:r w:rsidRPr="002870C6">
                    <w:rPr>
                      <w:szCs w:val="18"/>
                    </w:rPr>
                    <w:t xml:space="preserve">) </w:t>
                  </w:r>
                  <w:r w:rsidR="00413699">
                    <w:rPr>
                      <w:szCs w:val="18"/>
                    </w:rPr>
                    <w:t>256-7170</w:t>
                  </w:r>
                </w:p>
                <w:p w:rsidR="008C1B59" w:rsidRPr="002870C6" w:rsidRDefault="008C1B59" w:rsidP="00B26B1C">
                  <w:pPr>
                    <w:pStyle w:val="Address1"/>
                    <w:rPr>
                      <w:szCs w:val="18"/>
                    </w:rPr>
                  </w:pPr>
                  <w:r w:rsidRPr="002870C6">
                    <w:rPr>
                      <w:szCs w:val="18"/>
                    </w:rPr>
                    <w:t>E-Mail:</w:t>
                  </w:r>
                </w:p>
                <w:p w:rsidR="008C1B59" w:rsidRPr="001C3C5A" w:rsidRDefault="001C3C5A" w:rsidP="00B26B1C">
                  <w:pPr>
                    <w:pStyle w:val="Address1"/>
                    <w:rPr>
                      <w:sz w:val="18"/>
                      <w:szCs w:val="18"/>
                    </w:rPr>
                  </w:pPr>
                  <w:r w:rsidRPr="001C3C5A">
                    <w:rPr>
                      <w:sz w:val="18"/>
                      <w:szCs w:val="18"/>
                    </w:rPr>
                    <w:t>stormwater@westplains.net</w:t>
                  </w:r>
                </w:p>
                <w:p w:rsidR="009C229D" w:rsidRDefault="009C229D" w:rsidP="00B26B1C">
                  <w:pPr>
                    <w:pStyle w:val="Address1"/>
                  </w:pPr>
                  <w:r>
                    <w:t>We’re on the Web!</w:t>
                  </w:r>
                </w:p>
                <w:p w:rsidR="009C229D" w:rsidRPr="00B26B1C" w:rsidRDefault="009C229D" w:rsidP="00B26B1C">
                  <w:pPr>
                    <w:pStyle w:val="Address1"/>
                    <w:rPr>
                      <w:i/>
                    </w:rPr>
                  </w:pPr>
                  <w:r w:rsidRPr="00B26B1C">
                    <w:rPr>
                      <w:i/>
                    </w:rPr>
                    <w:t>See us at:</w:t>
                  </w:r>
                </w:p>
                <w:p w:rsidR="008C1B59" w:rsidRPr="001C14EF" w:rsidRDefault="00413699" w:rsidP="001C14EF">
                  <w:pPr>
                    <w:pStyle w:val="Address1"/>
                    <w:rPr>
                      <w:rFonts w:cs="Tahoma"/>
                      <w:sz w:val="18"/>
                      <w:szCs w:val="18"/>
                    </w:rPr>
                  </w:pPr>
                  <w:r w:rsidRPr="001C14EF">
                    <w:rPr>
                      <w:rFonts w:cs="Tahoma"/>
                      <w:sz w:val="18"/>
                      <w:szCs w:val="18"/>
                    </w:rPr>
                    <w:t>wpstormwater@weebly.com</w:t>
                  </w:r>
                </w:p>
              </w:txbxContent>
            </v:textbox>
            <w10:wrap side="left" anchorx="page" anchory="page"/>
          </v:roundrect>
        </w:pict>
      </w:r>
      <w:r w:rsidR="007B3961">
        <w:rPr>
          <w:noProof/>
        </w:rPr>
        <w:pict>
          <v:shape id="_x0000_s1213" type="#_x0000_t202" style="position:absolute;margin-left:67.3pt;margin-top:393.85pt;width:89.7pt;height:46.85pt;z-index:251695616;mso-wrap-style:none;mso-position-horizontal-relative:page;mso-position-vertical-relative:page" filled="f" stroked="f">
            <v:textbox style="mso-next-textbox:#_x0000_s1213;mso-fit-shape-to-text:t">
              <w:txbxContent>
                <w:p w:rsidR="009C229D" w:rsidRPr="009C229D" w:rsidRDefault="009C229D"/>
              </w:txbxContent>
            </v:textbox>
            <w10:wrap anchorx="page" anchory="page"/>
          </v:shape>
        </w:pict>
      </w:r>
      <w:r w:rsidR="007B3961">
        <w:rPr>
          <w:noProof/>
        </w:rPr>
        <w:pict>
          <v:shape id="_x0000_s1207" type="#_x0000_t202" style="position:absolute;margin-left:325pt;margin-top:324.1pt;width:118pt;height:144.7pt;z-index:251689472;visibility:visible;mso-position-horizontal-relative:page;mso-position-vertical-relative:page" filled="f" stroked="f">
            <v:textbox style="mso-next-textbox:#_x0000_s1207" inset="0,0,0,0">
              <w:txbxContent/>
            </v:textbox>
            <w10:wrap side="left" anchorx="page" anchory="page"/>
          </v:shape>
        </w:pict>
      </w:r>
      <w:r w:rsidR="007B3961">
        <w:rPr>
          <w:noProof/>
        </w:rPr>
        <w:pict>
          <v:shape id="_x0000_s1200" type="#_x0000_t202" style="position:absolute;margin-left:197pt;margin-top:297.6pt;width:378pt;height:24.85pt;z-index:251683328;mso-position-horizontal-relative:page;mso-position-vertical-relative:page" filled="f" stroked="f">
            <v:textbox style="mso-next-textbox:#_x0000_s1200" inset="0,0,0,0">
              <w:txbxContent>
                <w:p w:rsidR="008C1B59" w:rsidRPr="00AE32D5" w:rsidRDefault="00A85722" w:rsidP="00AB564F">
                  <w:pPr>
                    <w:pStyle w:val="Heading3"/>
                  </w:pPr>
                  <w:r>
                    <w:t>Interested in Recycling</w:t>
                  </w:r>
                  <w:r w:rsidR="00CD016B">
                    <w:t>?</w:t>
                  </w:r>
                </w:p>
              </w:txbxContent>
            </v:textbox>
            <w10:wrap side="left" anchorx="page" anchory="page"/>
          </v:shape>
        </w:pict>
      </w:r>
      <w:r w:rsidR="007B3961">
        <w:rPr>
          <w:noProof/>
        </w:rPr>
        <w:pict>
          <v:shape id="_x0000_s1197" type="#_x0000_t202" style="position:absolute;margin-left:194pt;margin-top:138.6pt;width:118pt;height:137.6pt;z-index:251680256;mso-position-horizontal-relative:page;mso-position-vertical-relative:page" filled="f" stroked="f">
            <v:textbox style="mso-next-textbox:#_x0000_s1206" inset="0,0,0,0">
              <w:txbxContent>
                <w:p w:rsidR="008C1B59" w:rsidRPr="002F6ED9" w:rsidRDefault="00C253C8" w:rsidP="002F6ED9">
                  <w:pPr>
                    <w:rPr>
                      <w:rFonts w:ascii="Tahoma" w:hAnsi="Tahoma" w:cs="Tahoma"/>
                      <w:sz w:val="18"/>
                      <w:szCs w:val="18"/>
                    </w:rPr>
                  </w:pPr>
                  <w:r w:rsidRPr="002F6ED9">
                    <w:rPr>
                      <w:rFonts w:ascii="Tahoma" w:hAnsi="Tahoma" w:cs="Tahoma"/>
                      <w:sz w:val="18"/>
                      <w:szCs w:val="18"/>
                    </w:rPr>
                    <w:t>Recently the Stormwater Department has finished putting together a stormwater website for the City of West Plains</w:t>
                  </w:r>
                  <w:r w:rsidR="006C242D" w:rsidRPr="002F6ED9">
                    <w:rPr>
                      <w:rFonts w:ascii="Tahoma" w:hAnsi="Tahoma" w:cs="Tahoma"/>
                      <w:sz w:val="18"/>
                      <w:szCs w:val="18"/>
                    </w:rPr>
                    <w:t>.</w:t>
                  </w:r>
                </w:p>
                <w:p w:rsidR="008C1B59" w:rsidRPr="002F6ED9" w:rsidRDefault="00174CC1" w:rsidP="002F6ED9">
                  <w:pPr>
                    <w:rPr>
                      <w:rFonts w:ascii="Tahoma" w:hAnsi="Tahoma" w:cs="Tahoma"/>
                      <w:sz w:val="18"/>
                      <w:szCs w:val="18"/>
                    </w:rPr>
                  </w:pPr>
                  <w:r w:rsidRPr="002F6ED9">
                    <w:rPr>
                      <w:rFonts w:ascii="Tahoma" w:hAnsi="Tahoma" w:cs="Tahoma"/>
                      <w:sz w:val="18"/>
                      <w:szCs w:val="18"/>
                    </w:rPr>
                    <w:t xml:space="preserve">The website is a great way to learn more about the </w:t>
                  </w:r>
                  <w:r w:rsidR="0038300A" w:rsidRPr="002F6ED9">
                    <w:rPr>
                      <w:rFonts w:ascii="Tahoma" w:hAnsi="Tahoma" w:cs="Tahoma"/>
                      <w:sz w:val="18"/>
                      <w:szCs w:val="18"/>
                    </w:rPr>
                    <w:t>Stormwater program and the different projects the Stormwater Department is working on.</w:t>
                  </w:r>
                </w:p>
                <w:p w:rsidR="001C14EF" w:rsidRPr="002F6ED9" w:rsidRDefault="001C14EF" w:rsidP="002F6ED9">
                  <w:pPr>
                    <w:rPr>
                      <w:rFonts w:ascii="Tahoma" w:hAnsi="Tahoma" w:cs="Tahoma"/>
                      <w:sz w:val="18"/>
                      <w:szCs w:val="18"/>
                    </w:rPr>
                  </w:pPr>
                  <w:r w:rsidRPr="002F6ED9">
                    <w:rPr>
                      <w:rFonts w:ascii="Tahoma" w:hAnsi="Tahoma" w:cs="Tahoma"/>
                      <w:sz w:val="18"/>
                      <w:szCs w:val="18"/>
                    </w:rPr>
                    <w:t>The site explains in detail what the Stormwater program is all about such as the goals of the program how it was started and things to come.</w:t>
                  </w:r>
                </w:p>
                <w:p w:rsidR="008C1B59" w:rsidRPr="002F6ED9" w:rsidRDefault="001C14EF" w:rsidP="002F6ED9">
                  <w:pPr>
                    <w:rPr>
                      <w:rFonts w:ascii="Tahoma" w:hAnsi="Tahoma" w:cs="Tahoma"/>
                      <w:sz w:val="18"/>
                      <w:szCs w:val="18"/>
                    </w:rPr>
                  </w:pPr>
                  <w:r w:rsidRPr="002F6ED9">
                    <w:rPr>
                      <w:rFonts w:ascii="Tahoma" w:hAnsi="Tahoma" w:cs="Tahoma"/>
                      <w:sz w:val="18"/>
                      <w:szCs w:val="18"/>
                    </w:rPr>
                    <w:t>There is also a survey that can be filled out with any questions, comments or concerns.</w:t>
                  </w:r>
                </w:p>
                <w:p w:rsidR="001C14EF" w:rsidRPr="002F6ED9" w:rsidRDefault="001C14EF" w:rsidP="002F6ED9">
                  <w:pPr>
                    <w:rPr>
                      <w:rFonts w:ascii="Tahoma" w:hAnsi="Tahoma" w:cs="Tahoma"/>
                      <w:sz w:val="18"/>
                      <w:szCs w:val="18"/>
                    </w:rPr>
                  </w:pPr>
                  <w:r w:rsidRPr="002F6ED9">
                    <w:rPr>
                      <w:rFonts w:ascii="Tahoma" w:hAnsi="Tahoma" w:cs="Tahoma"/>
                      <w:sz w:val="18"/>
                      <w:szCs w:val="18"/>
                    </w:rPr>
                    <w:t>The Web Site can be visited at:</w:t>
                  </w:r>
                </w:p>
                <w:p w:rsidR="00B53813" w:rsidRPr="002F6ED9" w:rsidRDefault="001C14EF" w:rsidP="002F6ED9">
                  <w:pPr>
                    <w:rPr>
                      <w:rFonts w:ascii="Tahoma" w:hAnsi="Tahoma" w:cs="Tahoma"/>
                      <w:sz w:val="18"/>
                      <w:szCs w:val="18"/>
                    </w:rPr>
                  </w:pPr>
                  <w:r w:rsidRPr="002F6ED9">
                    <w:rPr>
                      <w:rFonts w:ascii="Tahoma" w:hAnsi="Tahoma" w:cs="Tahoma"/>
                      <w:sz w:val="18"/>
                      <w:szCs w:val="18"/>
                    </w:rPr>
                    <w:t xml:space="preserve"> wpstormwater.weebly.com</w:t>
                  </w:r>
                </w:p>
                <w:p w:rsidR="001C14EF" w:rsidRPr="002F6ED9" w:rsidRDefault="001C14EF" w:rsidP="002F6ED9">
                  <w:pPr>
                    <w:rPr>
                      <w:rFonts w:ascii="Tahoma" w:hAnsi="Tahoma" w:cs="Tahoma"/>
                      <w:sz w:val="18"/>
                      <w:szCs w:val="18"/>
                    </w:rPr>
                  </w:pPr>
                  <w:r w:rsidRPr="002F6ED9">
                    <w:rPr>
                      <w:rFonts w:ascii="Tahoma" w:hAnsi="Tahoma" w:cs="Tahoma"/>
                      <w:sz w:val="18"/>
                      <w:szCs w:val="18"/>
                    </w:rPr>
                    <w:t>Or you can email:</w:t>
                  </w:r>
                </w:p>
                <w:p w:rsidR="001C14EF" w:rsidRPr="002F6ED9" w:rsidRDefault="007B3961" w:rsidP="002F6ED9">
                  <w:pPr>
                    <w:rPr>
                      <w:rFonts w:ascii="Tahoma" w:hAnsi="Tahoma" w:cs="Tahoma"/>
                      <w:sz w:val="18"/>
                      <w:szCs w:val="18"/>
                    </w:rPr>
                  </w:pPr>
                  <w:hyperlink r:id="rId14" w:history="1">
                    <w:r w:rsidR="001C14EF" w:rsidRPr="002F6ED9">
                      <w:rPr>
                        <w:rStyle w:val="Hyperlink"/>
                        <w:rFonts w:ascii="Tahoma" w:hAnsi="Tahoma" w:cs="Tahoma"/>
                        <w:sz w:val="18"/>
                        <w:szCs w:val="18"/>
                      </w:rPr>
                      <w:t>stormwater@westplains.net</w:t>
                    </w:r>
                  </w:hyperlink>
                </w:p>
                <w:p w:rsidR="001C14EF" w:rsidRPr="002F6ED9" w:rsidRDefault="001C14EF" w:rsidP="002F6ED9">
                  <w:pPr>
                    <w:rPr>
                      <w:rFonts w:ascii="Tahoma" w:hAnsi="Tahoma" w:cs="Tahoma"/>
                      <w:sz w:val="18"/>
                      <w:szCs w:val="18"/>
                    </w:rPr>
                  </w:pPr>
                </w:p>
              </w:txbxContent>
            </v:textbox>
            <w10:wrap side="left" anchorx="page" anchory="page"/>
          </v:shape>
        </w:pict>
      </w:r>
      <w:r w:rsidR="007B3961">
        <w:rPr>
          <w:noProof/>
        </w:rPr>
        <w:pict>
          <v:shape id="_x0000_s1198" type="#_x0000_t202" style="position:absolute;margin-left:195.95pt;margin-top:101.4pt;width:387.95pt;height:37.2pt;z-index:251681280;mso-position-horizontal-relative:page;mso-position-vertical-relative:page" filled="f" stroked="f">
            <v:textbox style="mso-next-textbox:#_x0000_s1198" inset="0,0,0,0">
              <w:txbxContent>
                <w:p w:rsidR="008C1B59" w:rsidRPr="00AB564F" w:rsidRDefault="0000367D" w:rsidP="00AB564F">
                  <w:pPr>
                    <w:pStyle w:val="Heading2"/>
                  </w:pPr>
                  <w:r>
                    <w:t>New Website</w:t>
                  </w:r>
                </w:p>
                <w:p w:rsidR="008C1B59" w:rsidRDefault="008C1B59" w:rsidP="008C1B59">
                  <w:pPr>
                    <w:pStyle w:val="Heading2"/>
                  </w:pPr>
                </w:p>
              </w:txbxContent>
            </v:textbox>
            <w10:wrap side="left" anchorx="page" anchory="page"/>
          </v:shape>
        </w:pict>
      </w:r>
      <w:r w:rsidR="007B3961">
        <w:rPr>
          <w:noProof/>
        </w:rPr>
        <w:pict>
          <v:shape id="_x0000_s1204" type="#_x0000_t202" style="position:absolute;margin-left:265.05pt;margin-top:657.4pt;width:126pt;height:64.2pt;z-index:251686400;visibility:visible;mso-position-horizontal-relative:page;mso-position-vertical-relative:page" filled="f" stroked="f">
            <v:textbox style="mso-fit-shape-to-text:t" inset="0,0,0,0">
              <w:txbxContent>
                <w:p w:rsidR="00AC3036" w:rsidRPr="00FA79D0" w:rsidRDefault="00AC3036" w:rsidP="00FA79D0"/>
              </w:txbxContent>
            </v:textbox>
            <w10:wrap side="left" anchorx="page" anchory="page"/>
          </v:shape>
        </w:pict>
      </w:r>
      <w:r w:rsidR="007B3961">
        <w:rPr>
          <w:noProof/>
        </w:rPr>
        <w:pict>
          <v:shape id="_x0000_s1212" type="#_x0000_t202" style="position:absolute;margin-left:465pt;margin-top:401.75pt;width:98.25pt;height:92.25pt;z-index:251694592;mso-wrap-style:none;mso-position-horizontal-relative:page;mso-position-vertical-relative:page" filled="f" stroked="f" strokecolor="silver" strokeweight="3.5pt">
            <v:textbox style="mso-next-textbox:#_x0000_s1212;mso-fit-shape-to-text:t" inset="3.6pt,,3.6pt">
              <w:txbxContent>
                <w:p w:rsidR="008C1B59" w:rsidRPr="002870C6" w:rsidRDefault="002E0F21" w:rsidP="008C1B59">
                  <w:r>
                    <w:rPr>
                      <w:noProof/>
                    </w:rPr>
                    <w:drawing>
                      <wp:inline distT="0" distB="0" distL="0" distR="0">
                        <wp:extent cx="1104900" cy="1171575"/>
                        <wp:effectExtent l="19050" t="0" r="0" b="0"/>
                        <wp:docPr id="4" name="Picture 4"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ck"/>
                                <pic:cNvPicPr>
                                  <a:picLocks noChangeAspect="1" noChangeArrowheads="1"/>
                                </pic:cNvPicPr>
                              </pic:nvPicPr>
                              <pic:blipFill>
                                <a:blip r:embed="rId15"/>
                                <a:srcRect/>
                                <a:stretch>
                                  <a:fillRect/>
                                </a:stretch>
                              </pic:blipFill>
                              <pic:spPr bwMode="auto">
                                <a:xfrm>
                                  <a:off x="0" y="0"/>
                                  <a:ext cx="1104900" cy="1171575"/>
                                </a:xfrm>
                                <a:prstGeom prst="rect">
                                  <a:avLst/>
                                </a:prstGeom>
                                <a:noFill/>
                                <a:ln w="9525">
                                  <a:noFill/>
                                  <a:miter lim="800000"/>
                                  <a:headEnd/>
                                  <a:tailEnd/>
                                </a:ln>
                              </pic:spPr>
                            </pic:pic>
                          </a:graphicData>
                        </a:graphic>
                      </wp:inline>
                    </w:drawing>
                  </w:r>
                </w:p>
              </w:txbxContent>
            </v:textbox>
            <w10:wrap anchorx="page" anchory="page"/>
          </v:shape>
        </w:pict>
      </w:r>
      <w:r w:rsidR="007B3961">
        <w:rPr>
          <w:noProof/>
        </w:rPr>
        <w:pict>
          <v:shape id="_x0000_s1211" type="#_x0000_t202" style="position:absolute;margin-left:208pt;margin-top:54pt;width:349pt;height:23.3pt;z-index:251693568;mso-position-horizontal-relative:page;mso-position-vertical-relative:page" filled="f" stroked="f" strokecolor="silver" strokeweight="3.5pt">
            <v:textbox style="mso-next-textbox:#_x0000_s1211;mso-fit-shape-to-text:t" inset="3.6pt,,3.6pt">
              <w:txbxContent>
                <w:p w:rsidR="008C1B59" w:rsidRPr="002350AD" w:rsidRDefault="001C3C5A" w:rsidP="008C1B59">
                  <w:pPr>
                    <w:jc w:val="right"/>
                    <w:rPr>
                      <w:rFonts w:cs="Arial"/>
                      <w:b/>
                      <w:color w:val="FFFFFF"/>
                      <w:spacing w:val="20"/>
                      <w:sz w:val="28"/>
                      <w:szCs w:val="28"/>
                    </w:rPr>
                  </w:pPr>
                  <w:r>
                    <w:rPr>
                      <w:rFonts w:cs="Arial"/>
                      <w:b/>
                      <w:color w:val="FFFFFF"/>
                      <w:spacing w:val="20"/>
                      <w:sz w:val="28"/>
                      <w:szCs w:val="28"/>
                    </w:rPr>
                    <w:t>STORMWATER NEWS</w:t>
                  </w:r>
                </w:p>
              </w:txbxContent>
            </v:textbox>
            <w10:wrap side="left" anchorx="page" anchory="page"/>
          </v:shape>
        </w:pict>
      </w:r>
      <w:r w:rsidR="007B3961">
        <w:rPr>
          <w:noProof/>
        </w:rPr>
        <w:pict>
          <v:shape id="_x0000_s1210" type="#_x0000_t202" style="position:absolute;margin-left:44.1pt;margin-top:47.65pt;width:56.6pt;height:18.7pt;z-index:251692544;mso-position-horizontal-relative:page;mso-position-vertical-relative:page" filled="f" stroked="f">
            <v:textbox style="mso-next-textbox:#_x0000_s1210;mso-fit-shape-to-text:t" inset="3.6pt,,3.6pt">
              <w:txbxContent>
                <w:p w:rsidR="008C1B59" w:rsidRPr="0078206E" w:rsidRDefault="00DA6785" w:rsidP="008C1B59">
                  <w:pPr>
                    <w:jc w:val="right"/>
                    <w:rPr>
                      <w:rStyle w:val="PageNumber"/>
                    </w:rPr>
                  </w:pPr>
                  <w:r w:rsidRPr="0078206E">
                    <w:rPr>
                      <w:rStyle w:val="PageNumber"/>
                    </w:rPr>
                    <w:t>Page</w:t>
                  </w:r>
                  <w:r w:rsidR="008C1B59" w:rsidRPr="0078206E">
                    <w:rPr>
                      <w:rStyle w:val="PageNumber"/>
                    </w:rPr>
                    <w:t xml:space="preserve"> 4</w:t>
                  </w:r>
                </w:p>
              </w:txbxContent>
            </v:textbox>
            <w10:wrap type="square" anchorx="page" anchory="page"/>
          </v:shape>
        </w:pict>
      </w:r>
      <w:r w:rsidR="007B3961">
        <w:rPr>
          <w:noProof/>
        </w:rPr>
        <w:pict>
          <v:roundrect id="_x0000_s1209" style="position:absolute;margin-left:35.35pt;margin-top:40.45pt;width:1in;height:27pt;z-index:251691520;mso-position-horizontal-relative:page;mso-position-vertical-relative:page" arcsize="29127f" stroked="f">
            <w10:wrap anchorx="page" anchory="page"/>
          </v:roundrect>
        </w:pict>
      </w:r>
      <w:r w:rsidR="007B3961">
        <w:rPr>
          <w:noProof/>
        </w:rPr>
        <w:pict>
          <v:roundrect id="_x0000_s1208" style="position:absolute;margin-left:43.55pt;margin-top:49.75pt;width:522pt;height:31.8pt;z-index:251690496;mso-position-horizontal-relative:page;mso-position-vertical-relative:page" arcsize=".5" fillcolor="#9ccf9c" stroked="f">
            <w10:wrap anchorx="page" anchory="page"/>
          </v:roundrect>
        </w:pict>
      </w:r>
      <w:r w:rsidR="007B3961">
        <w:rPr>
          <w:noProof/>
        </w:rPr>
        <w:pict>
          <v:rect id="_x0000_s1132" style="position:absolute;margin-left:46.5pt;margin-top:246.6pt;width:120.6pt;height:80.6pt;z-index:251621888;visibility:hidden;mso-wrap-edited:f;mso-position-horizontal-relative:text;mso-position-vertical-relative:text" o:regroupid="8"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w10:wrap side="left"/>
          </v:rect>
        </w:pict>
      </w:r>
      <w:r w:rsidR="007B3961">
        <w:rPr>
          <w:noProof/>
        </w:rPr>
        <w:pict>
          <v:rect id="_x0000_s1127" style="position:absolute;margin-left:52.8pt;margin-top:366.55pt;width:108pt;height:54pt;z-index:251620864;visibility:hidden;mso-wrap-edited:f;mso-wrap-distance-left:2.88pt;mso-wrap-distance-top:2.88pt;mso-wrap-distance-right:2.88pt;mso-wrap-distance-bottom:2.88pt;mso-position-horizontal-relative:text;mso-position-vertical-relative:text" o:regroupid="7" filled="f" fillcolor="black" stroked="f" strokecolor="white" strokeweight="0" insetpen="t" o:cliptowrap="t">
            <v:shadow color="#ccc"/>
            <o:lock v:ext="edit" shapetype="t"/>
            <v:textbox inset="2.88pt,2.88pt,2.88pt,2.88pt"/>
            <w10:wrap side="left"/>
          </v:rect>
        </w:pict>
      </w:r>
    </w:p>
    <w:sectPr w:rsidR="00265EA5" w:rsidSect="0078206E">
      <w:type w:val="nextColumn"/>
      <w:pgSz w:w="12240" w:h="15840" w:code="1"/>
      <w:pgMar w:top="864" w:right="878" w:bottom="864" w:left="878"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65" w:rsidRDefault="00924265">
      <w:r>
        <w:separator/>
      </w:r>
    </w:p>
  </w:endnote>
  <w:endnote w:type="continuationSeparator" w:id="0">
    <w:p w:rsidR="00924265" w:rsidRDefault="0092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65" w:rsidRDefault="00924265">
      <w:r>
        <w:separator/>
      </w:r>
    </w:p>
  </w:footnote>
  <w:footnote w:type="continuationSeparator" w:id="0">
    <w:p w:rsidR="00924265" w:rsidRDefault="00924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94A66"/>
    <w:multiLevelType w:val="hybridMultilevel"/>
    <w:tmpl w:val="C5F2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0367D"/>
    <w:rsid w:val="0000367D"/>
    <w:rsid w:val="00021A90"/>
    <w:rsid w:val="00037043"/>
    <w:rsid w:val="00043627"/>
    <w:rsid w:val="00170A9E"/>
    <w:rsid w:val="00171CF7"/>
    <w:rsid w:val="00174CC1"/>
    <w:rsid w:val="001B78DA"/>
    <w:rsid w:val="001C14EF"/>
    <w:rsid w:val="001C1AB2"/>
    <w:rsid w:val="001C2B8C"/>
    <w:rsid w:val="001C3C5A"/>
    <w:rsid w:val="001C62F5"/>
    <w:rsid w:val="001D5632"/>
    <w:rsid w:val="001E2EAA"/>
    <w:rsid w:val="001E6338"/>
    <w:rsid w:val="002018D9"/>
    <w:rsid w:val="0020698B"/>
    <w:rsid w:val="00221E36"/>
    <w:rsid w:val="0022453D"/>
    <w:rsid w:val="00265EA5"/>
    <w:rsid w:val="00280A50"/>
    <w:rsid w:val="0029182B"/>
    <w:rsid w:val="002954F8"/>
    <w:rsid w:val="002C07A9"/>
    <w:rsid w:val="002C7EDA"/>
    <w:rsid w:val="002E0F21"/>
    <w:rsid w:val="002F6ED9"/>
    <w:rsid w:val="003048C7"/>
    <w:rsid w:val="003077B0"/>
    <w:rsid w:val="003161A6"/>
    <w:rsid w:val="003169FA"/>
    <w:rsid w:val="00341D2D"/>
    <w:rsid w:val="003557EA"/>
    <w:rsid w:val="00364BC0"/>
    <w:rsid w:val="00375D00"/>
    <w:rsid w:val="0038300A"/>
    <w:rsid w:val="00394F50"/>
    <w:rsid w:val="003E6F76"/>
    <w:rsid w:val="00401713"/>
    <w:rsid w:val="00406D56"/>
    <w:rsid w:val="00413699"/>
    <w:rsid w:val="00414543"/>
    <w:rsid w:val="004224D7"/>
    <w:rsid w:val="004270A0"/>
    <w:rsid w:val="0043133E"/>
    <w:rsid w:val="0043481A"/>
    <w:rsid w:val="00447287"/>
    <w:rsid w:val="004A595F"/>
    <w:rsid w:val="004A712C"/>
    <w:rsid w:val="004B40E2"/>
    <w:rsid w:val="004C1B51"/>
    <w:rsid w:val="00506068"/>
    <w:rsid w:val="005063B3"/>
    <w:rsid w:val="00511074"/>
    <w:rsid w:val="0052582F"/>
    <w:rsid w:val="00547777"/>
    <w:rsid w:val="00564ECA"/>
    <w:rsid w:val="005F6F0C"/>
    <w:rsid w:val="005F7D6A"/>
    <w:rsid w:val="00616B71"/>
    <w:rsid w:val="0064439D"/>
    <w:rsid w:val="00663BBA"/>
    <w:rsid w:val="006659BA"/>
    <w:rsid w:val="00684164"/>
    <w:rsid w:val="006C242D"/>
    <w:rsid w:val="006D055D"/>
    <w:rsid w:val="0071748A"/>
    <w:rsid w:val="00717FE9"/>
    <w:rsid w:val="00735A8E"/>
    <w:rsid w:val="0074496F"/>
    <w:rsid w:val="00756BCF"/>
    <w:rsid w:val="0078206E"/>
    <w:rsid w:val="007B3961"/>
    <w:rsid w:val="007B743E"/>
    <w:rsid w:val="007E53BC"/>
    <w:rsid w:val="007F45D3"/>
    <w:rsid w:val="008033C7"/>
    <w:rsid w:val="008044DD"/>
    <w:rsid w:val="00810988"/>
    <w:rsid w:val="0081493A"/>
    <w:rsid w:val="0083340B"/>
    <w:rsid w:val="00844EE4"/>
    <w:rsid w:val="00871457"/>
    <w:rsid w:val="008C1B59"/>
    <w:rsid w:val="008C6FF6"/>
    <w:rsid w:val="008E45DE"/>
    <w:rsid w:val="00924265"/>
    <w:rsid w:val="00954545"/>
    <w:rsid w:val="00974687"/>
    <w:rsid w:val="009A6D2D"/>
    <w:rsid w:val="009C229D"/>
    <w:rsid w:val="00A355BF"/>
    <w:rsid w:val="00A36CFA"/>
    <w:rsid w:val="00A85722"/>
    <w:rsid w:val="00AB0DA9"/>
    <w:rsid w:val="00AB564F"/>
    <w:rsid w:val="00AC3036"/>
    <w:rsid w:val="00B1332E"/>
    <w:rsid w:val="00B13435"/>
    <w:rsid w:val="00B16073"/>
    <w:rsid w:val="00B1612B"/>
    <w:rsid w:val="00B20137"/>
    <w:rsid w:val="00B26B1C"/>
    <w:rsid w:val="00B336A3"/>
    <w:rsid w:val="00B53813"/>
    <w:rsid w:val="00B82829"/>
    <w:rsid w:val="00BE261E"/>
    <w:rsid w:val="00BE2FC2"/>
    <w:rsid w:val="00BE79E3"/>
    <w:rsid w:val="00C134A4"/>
    <w:rsid w:val="00C253C8"/>
    <w:rsid w:val="00C41111"/>
    <w:rsid w:val="00C651C1"/>
    <w:rsid w:val="00C75614"/>
    <w:rsid w:val="00CB7523"/>
    <w:rsid w:val="00CC44AB"/>
    <w:rsid w:val="00CD016B"/>
    <w:rsid w:val="00CD6538"/>
    <w:rsid w:val="00CE0992"/>
    <w:rsid w:val="00CE1902"/>
    <w:rsid w:val="00CE7D1D"/>
    <w:rsid w:val="00CF1688"/>
    <w:rsid w:val="00CF529B"/>
    <w:rsid w:val="00DA6785"/>
    <w:rsid w:val="00E209A5"/>
    <w:rsid w:val="00E20F87"/>
    <w:rsid w:val="00E3347F"/>
    <w:rsid w:val="00E55A64"/>
    <w:rsid w:val="00E579D4"/>
    <w:rsid w:val="00E946C7"/>
    <w:rsid w:val="00EA4944"/>
    <w:rsid w:val="00EA6891"/>
    <w:rsid w:val="00EF5F87"/>
    <w:rsid w:val="00F15FF2"/>
    <w:rsid w:val="00F7105D"/>
    <w:rsid w:val="00FA2EEC"/>
    <w:rsid w:val="00FA79D0"/>
    <w:rsid w:val="00FB07FA"/>
    <w:rsid w:val="00FD0F23"/>
    <w:rsid w:val="00FE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ccc999"/>
      <o:colormenu v:ext="edit" strokecolor="none"/>
    </o:shapedefaults>
    <o:shapelayout v:ext="edit">
      <o:idmap v:ext="edit" data="1"/>
      <o:regrouptable v:ext="edit">
        <o:entry new="1" old="0"/>
        <o:entry new="2" old="1"/>
        <o:entry new="3" old="1"/>
        <o:entry new="4" old="1"/>
        <o:entry new="5" old="0"/>
        <o:entry new="6" old="0"/>
        <o:entry new="7" old="6"/>
        <o:entry new="8"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6659BA"/>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rsid w:val="006659BA"/>
    <w:rPr>
      <w:rFonts w:ascii="Tahoma" w:hAnsi="Tahoma" w:cs="Tahoma"/>
      <w:color w:val="000000"/>
      <w:kern w:val="28"/>
      <w:sz w:val="16"/>
      <w:szCs w:val="16"/>
    </w:rPr>
  </w:style>
  <w:style w:type="paragraph" w:styleId="ListParagraph">
    <w:name w:val="List Paragraph"/>
    <w:basedOn w:val="Normal"/>
    <w:uiPriority w:val="34"/>
    <w:qFormat/>
    <w:rsid w:val="00547777"/>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BodyText2">
    <w:name w:val="Body Text 2"/>
    <w:basedOn w:val="Normal"/>
    <w:link w:val="BodyText2Char"/>
    <w:rsid w:val="00EF5F87"/>
    <w:pPr>
      <w:spacing w:after="120" w:line="480" w:lineRule="auto"/>
    </w:pPr>
  </w:style>
  <w:style w:type="character" w:customStyle="1" w:styleId="BodyText2Char">
    <w:name w:val="Body Text 2 Char"/>
    <w:basedOn w:val="DefaultParagraphFont"/>
    <w:link w:val="BodyText2"/>
    <w:rsid w:val="00EF5F87"/>
    <w:rPr>
      <w:rFonts w:ascii="Arial" w:hAnsi="Arial"/>
      <w:color w:val="000000"/>
      <w:kern w:val="28"/>
    </w:rPr>
  </w:style>
  <w:style w:type="character" w:styleId="Hyperlink">
    <w:name w:val="Hyperlink"/>
    <w:basedOn w:val="DefaultParagraphFont"/>
    <w:rsid w:val="00C253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4086180">
      <w:bodyDiv w:val="1"/>
      <w:marLeft w:val="0"/>
      <w:marRight w:val="0"/>
      <w:marTop w:val="0"/>
      <w:marBottom w:val="0"/>
      <w:divBdr>
        <w:top w:val="none" w:sz="0" w:space="0" w:color="auto"/>
        <w:left w:val="none" w:sz="0" w:space="0" w:color="auto"/>
        <w:bottom w:val="none" w:sz="0" w:space="0" w:color="auto"/>
        <w:right w:val="none" w:sz="0" w:space="0" w:color="auto"/>
      </w:divBdr>
      <w:divsChild>
        <w:div w:id="301157082">
          <w:marLeft w:val="0"/>
          <w:marRight w:val="0"/>
          <w:marTop w:val="0"/>
          <w:marBottom w:val="240"/>
          <w:divBdr>
            <w:top w:val="single" w:sz="6" w:space="24" w:color="FFFFFF"/>
            <w:left w:val="none" w:sz="0" w:space="0" w:color="auto"/>
            <w:bottom w:val="none" w:sz="0" w:space="0" w:color="auto"/>
            <w:right w:val="none" w:sz="0" w:space="0" w:color="auto"/>
          </w:divBdr>
          <w:divsChild>
            <w:div w:id="1086925977">
              <w:marLeft w:val="0"/>
              <w:marRight w:val="0"/>
              <w:marTop w:val="0"/>
              <w:marBottom w:val="0"/>
              <w:divBdr>
                <w:top w:val="dotted" w:sz="6" w:space="12" w:color="EFEAD1"/>
                <w:left w:val="dotted" w:sz="6" w:space="12" w:color="EFEAD1"/>
                <w:bottom w:val="dotted" w:sz="6" w:space="12" w:color="EFEAD1"/>
                <w:right w:val="dotted" w:sz="6" w:space="12" w:color="EFEAD1"/>
              </w:divBdr>
              <w:divsChild>
                <w:div w:id="1970166218">
                  <w:marLeft w:val="0"/>
                  <w:marRight w:val="0"/>
                  <w:marTop w:val="240"/>
                  <w:marBottom w:val="0"/>
                  <w:divBdr>
                    <w:top w:val="none" w:sz="0" w:space="0" w:color="auto"/>
                    <w:left w:val="none" w:sz="0" w:space="0" w:color="auto"/>
                    <w:bottom w:val="none" w:sz="0" w:space="0" w:color="auto"/>
                    <w:right w:val="none" w:sz="0" w:space="0" w:color="auto"/>
                  </w:divBdr>
                  <w:divsChild>
                    <w:div w:id="1718701348">
                      <w:marLeft w:val="0"/>
                      <w:marRight w:val="0"/>
                      <w:marTop w:val="0"/>
                      <w:marBottom w:val="0"/>
                      <w:divBdr>
                        <w:top w:val="none" w:sz="0" w:space="0" w:color="auto"/>
                        <w:left w:val="none" w:sz="0" w:space="0" w:color="auto"/>
                        <w:bottom w:val="none" w:sz="0" w:space="0" w:color="auto"/>
                        <w:right w:val="none" w:sz="0" w:space="0" w:color="auto"/>
                      </w:divBdr>
                      <w:divsChild>
                        <w:div w:id="172040180">
                          <w:marLeft w:val="0"/>
                          <w:marRight w:val="0"/>
                          <w:marTop w:val="0"/>
                          <w:marBottom w:val="0"/>
                          <w:divBdr>
                            <w:top w:val="none" w:sz="0" w:space="0" w:color="auto"/>
                            <w:left w:val="none" w:sz="0" w:space="0" w:color="auto"/>
                            <w:bottom w:val="none" w:sz="0" w:space="0" w:color="auto"/>
                            <w:right w:val="none" w:sz="0" w:space="0" w:color="auto"/>
                          </w:divBdr>
                          <w:divsChild>
                            <w:div w:id="319651633">
                              <w:marLeft w:val="0"/>
                              <w:marRight w:val="0"/>
                              <w:marTop w:val="0"/>
                              <w:marBottom w:val="480"/>
                              <w:divBdr>
                                <w:top w:val="none" w:sz="0" w:space="0" w:color="auto"/>
                                <w:left w:val="none" w:sz="0" w:space="0" w:color="auto"/>
                                <w:bottom w:val="none" w:sz="0" w:space="0" w:color="auto"/>
                                <w:right w:val="none" w:sz="0" w:space="0" w:color="auto"/>
                              </w:divBdr>
                            </w:div>
                            <w:div w:id="4765295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57045">
      <w:bodyDiv w:val="1"/>
      <w:marLeft w:val="0"/>
      <w:marRight w:val="0"/>
      <w:marTop w:val="0"/>
      <w:marBottom w:val="0"/>
      <w:divBdr>
        <w:top w:val="none" w:sz="0" w:space="0" w:color="auto"/>
        <w:left w:val="none" w:sz="0" w:space="0" w:color="auto"/>
        <w:bottom w:val="none" w:sz="0" w:space="0" w:color="auto"/>
        <w:right w:val="none" w:sz="0" w:space="0" w:color="auto"/>
      </w:divBdr>
      <w:divsChild>
        <w:div w:id="1112749822">
          <w:marLeft w:val="0"/>
          <w:marRight w:val="0"/>
          <w:marTop w:val="0"/>
          <w:marBottom w:val="240"/>
          <w:divBdr>
            <w:top w:val="single" w:sz="6" w:space="24" w:color="FFFFFF"/>
            <w:left w:val="none" w:sz="0" w:space="0" w:color="auto"/>
            <w:bottom w:val="none" w:sz="0" w:space="0" w:color="auto"/>
            <w:right w:val="none" w:sz="0" w:space="0" w:color="auto"/>
          </w:divBdr>
          <w:divsChild>
            <w:div w:id="1697537349">
              <w:marLeft w:val="0"/>
              <w:marRight w:val="0"/>
              <w:marTop w:val="0"/>
              <w:marBottom w:val="0"/>
              <w:divBdr>
                <w:top w:val="dotted" w:sz="6" w:space="12" w:color="EFEAD1"/>
                <w:left w:val="dotted" w:sz="6" w:space="12" w:color="EFEAD1"/>
                <w:bottom w:val="dotted" w:sz="6" w:space="12" w:color="EFEAD1"/>
                <w:right w:val="dotted" w:sz="6" w:space="12" w:color="EFEAD1"/>
              </w:divBdr>
              <w:divsChild>
                <w:div w:id="1430394824">
                  <w:marLeft w:val="0"/>
                  <w:marRight w:val="0"/>
                  <w:marTop w:val="240"/>
                  <w:marBottom w:val="0"/>
                  <w:divBdr>
                    <w:top w:val="none" w:sz="0" w:space="0" w:color="auto"/>
                    <w:left w:val="none" w:sz="0" w:space="0" w:color="auto"/>
                    <w:bottom w:val="none" w:sz="0" w:space="0" w:color="auto"/>
                    <w:right w:val="none" w:sz="0" w:space="0" w:color="auto"/>
                  </w:divBdr>
                  <w:divsChild>
                    <w:div w:id="146288262">
                      <w:marLeft w:val="0"/>
                      <w:marRight w:val="0"/>
                      <w:marTop w:val="0"/>
                      <w:marBottom w:val="0"/>
                      <w:divBdr>
                        <w:top w:val="none" w:sz="0" w:space="0" w:color="auto"/>
                        <w:left w:val="none" w:sz="0" w:space="0" w:color="auto"/>
                        <w:bottom w:val="none" w:sz="0" w:space="0" w:color="auto"/>
                        <w:right w:val="none" w:sz="0" w:space="0" w:color="auto"/>
                      </w:divBdr>
                      <w:divsChild>
                        <w:div w:id="1698503912">
                          <w:marLeft w:val="0"/>
                          <w:marRight w:val="0"/>
                          <w:marTop w:val="0"/>
                          <w:marBottom w:val="0"/>
                          <w:divBdr>
                            <w:top w:val="none" w:sz="0" w:space="0" w:color="auto"/>
                            <w:left w:val="none" w:sz="0" w:space="0" w:color="auto"/>
                            <w:bottom w:val="none" w:sz="0" w:space="0" w:color="auto"/>
                            <w:right w:val="none" w:sz="0" w:space="0" w:color="auto"/>
                          </w:divBdr>
                          <w:divsChild>
                            <w:div w:id="319117022">
                              <w:marLeft w:val="0"/>
                              <w:marRight w:val="0"/>
                              <w:marTop w:val="0"/>
                              <w:marBottom w:val="480"/>
                              <w:divBdr>
                                <w:top w:val="none" w:sz="0" w:space="0" w:color="auto"/>
                                <w:left w:val="none" w:sz="0" w:space="0" w:color="auto"/>
                                <w:bottom w:val="none" w:sz="0" w:space="0" w:color="auto"/>
                                <w:right w:val="none" w:sz="0" w:space="0" w:color="auto"/>
                              </w:divBdr>
                            </w:div>
                            <w:div w:id="7179028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14784573">
      <w:bodyDiv w:val="1"/>
      <w:marLeft w:val="0"/>
      <w:marRight w:val="0"/>
      <w:marTop w:val="0"/>
      <w:marBottom w:val="0"/>
      <w:divBdr>
        <w:top w:val="none" w:sz="0" w:space="0" w:color="auto"/>
        <w:left w:val="none" w:sz="0" w:space="0" w:color="auto"/>
        <w:bottom w:val="none" w:sz="0" w:space="0" w:color="auto"/>
        <w:right w:val="none" w:sz="0" w:space="0" w:color="auto"/>
      </w:divBdr>
      <w:divsChild>
        <w:div w:id="1360356702">
          <w:marLeft w:val="0"/>
          <w:marRight w:val="0"/>
          <w:marTop w:val="0"/>
          <w:marBottom w:val="240"/>
          <w:divBdr>
            <w:top w:val="single" w:sz="6" w:space="24" w:color="FFFFFF"/>
            <w:left w:val="none" w:sz="0" w:space="0" w:color="auto"/>
            <w:bottom w:val="none" w:sz="0" w:space="0" w:color="auto"/>
            <w:right w:val="none" w:sz="0" w:space="0" w:color="auto"/>
          </w:divBdr>
          <w:divsChild>
            <w:div w:id="197474597">
              <w:marLeft w:val="0"/>
              <w:marRight w:val="0"/>
              <w:marTop w:val="0"/>
              <w:marBottom w:val="0"/>
              <w:divBdr>
                <w:top w:val="dotted" w:sz="6" w:space="12" w:color="EFEAD1"/>
                <w:left w:val="dotted" w:sz="6" w:space="12" w:color="EFEAD1"/>
                <w:bottom w:val="dotted" w:sz="6" w:space="12" w:color="EFEAD1"/>
                <w:right w:val="dotted" w:sz="6" w:space="12" w:color="EFEAD1"/>
              </w:divBdr>
              <w:divsChild>
                <w:div w:id="1730568813">
                  <w:marLeft w:val="0"/>
                  <w:marRight w:val="0"/>
                  <w:marTop w:val="240"/>
                  <w:marBottom w:val="0"/>
                  <w:divBdr>
                    <w:top w:val="none" w:sz="0" w:space="0" w:color="auto"/>
                    <w:left w:val="none" w:sz="0" w:space="0" w:color="auto"/>
                    <w:bottom w:val="none" w:sz="0" w:space="0" w:color="auto"/>
                    <w:right w:val="none" w:sz="0" w:space="0" w:color="auto"/>
                  </w:divBdr>
                  <w:divsChild>
                    <w:div w:id="9066742">
                      <w:marLeft w:val="0"/>
                      <w:marRight w:val="0"/>
                      <w:marTop w:val="0"/>
                      <w:marBottom w:val="0"/>
                      <w:divBdr>
                        <w:top w:val="none" w:sz="0" w:space="0" w:color="auto"/>
                        <w:left w:val="none" w:sz="0" w:space="0" w:color="auto"/>
                        <w:bottom w:val="none" w:sz="0" w:space="0" w:color="auto"/>
                        <w:right w:val="none" w:sz="0" w:space="0" w:color="auto"/>
                      </w:divBdr>
                      <w:divsChild>
                        <w:div w:id="714617923">
                          <w:marLeft w:val="0"/>
                          <w:marRight w:val="0"/>
                          <w:marTop w:val="0"/>
                          <w:marBottom w:val="0"/>
                          <w:divBdr>
                            <w:top w:val="none" w:sz="0" w:space="0" w:color="auto"/>
                            <w:left w:val="none" w:sz="0" w:space="0" w:color="auto"/>
                            <w:bottom w:val="none" w:sz="0" w:space="0" w:color="auto"/>
                            <w:right w:val="none" w:sz="0" w:space="0" w:color="auto"/>
                          </w:divBdr>
                          <w:divsChild>
                            <w:div w:id="1152523264">
                              <w:marLeft w:val="0"/>
                              <w:marRight w:val="0"/>
                              <w:marTop w:val="0"/>
                              <w:marBottom w:val="0"/>
                              <w:divBdr>
                                <w:top w:val="none" w:sz="0" w:space="0" w:color="auto"/>
                                <w:left w:val="none" w:sz="0" w:space="0" w:color="auto"/>
                                <w:bottom w:val="none" w:sz="0" w:space="0" w:color="auto"/>
                                <w:right w:val="none" w:sz="0" w:space="0" w:color="auto"/>
                              </w:divBdr>
                              <w:divsChild>
                                <w:div w:id="842622024">
                                  <w:marLeft w:val="0"/>
                                  <w:marRight w:val="0"/>
                                  <w:marTop w:val="0"/>
                                  <w:marBottom w:val="0"/>
                                  <w:divBdr>
                                    <w:top w:val="none" w:sz="0" w:space="0" w:color="auto"/>
                                    <w:left w:val="none" w:sz="0" w:space="0" w:color="auto"/>
                                    <w:bottom w:val="none" w:sz="0" w:space="0" w:color="auto"/>
                                    <w:right w:val="none" w:sz="0" w:space="0" w:color="auto"/>
                                  </w:divBdr>
                                  <w:divsChild>
                                    <w:div w:id="279843199">
                                      <w:marLeft w:val="0"/>
                                      <w:marRight w:val="0"/>
                                      <w:marTop w:val="0"/>
                                      <w:marBottom w:val="0"/>
                                      <w:divBdr>
                                        <w:top w:val="none" w:sz="0" w:space="0" w:color="auto"/>
                                        <w:left w:val="none" w:sz="0" w:space="0" w:color="auto"/>
                                        <w:bottom w:val="none" w:sz="0" w:space="0" w:color="auto"/>
                                        <w:right w:val="none" w:sz="0" w:space="0" w:color="auto"/>
                                      </w:divBdr>
                                      <w:divsChild>
                                        <w:div w:id="329869296">
                                          <w:marLeft w:val="0"/>
                                          <w:marRight w:val="0"/>
                                          <w:marTop w:val="0"/>
                                          <w:marBottom w:val="0"/>
                                          <w:divBdr>
                                            <w:top w:val="none" w:sz="0" w:space="0" w:color="auto"/>
                                            <w:left w:val="none" w:sz="0" w:space="0" w:color="auto"/>
                                            <w:bottom w:val="none" w:sz="0" w:space="0" w:color="auto"/>
                                            <w:right w:val="none" w:sz="0" w:space="0" w:color="auto"/>
                                          </w:divBdr>
                                          <w:divsChild>
                                            <w:div w:id="11762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356646">
      <w:bodyDiv w:val="1"/>
      <w:marLeft w:val="0"/>
      <w:marRight w:val="0"/>
      <w:marTop w:val="0"/>
      <w:marBottom w:val="0"/>
      <w:divBdr>
        <w:top w:val="none" w:sz="0" w:space="0" w:color="auto"/>
        <w:left w:val="none" w:sz="0" w:space="0" w:color="auto"/>
        <w:bottom w:val="none" w:sz="0" w:space="0" w:color="auto"/>
        <w:right w:val="none" w:sz="0" w:space="0" w:color="auto"/>
      </w:divBdr>
      <w:divsChild>
        <w:div w:id="2032686069">
          <w:marLeft w:val="0"/>
          <w:marRight w:val="0"/>
          <w:marTop w:val="0"/>
          <w:marBottom w:val="240"/>
          <w:divBdr>
            <w:top w:val="single" w:sz="4" w:space="24" w:color="FFFFFF"/>
            <w:left w:val="none" w:sz="0" w:space="0" w:color="auto"/>
            <w:bottom w:val="none" w:sz="0" w:space="0" w:color="auto"/>
            <w:right w:val="none" w:sz="0" w:space="0" w:color="auto"/>
          </w:divBdr>
          <w:divsChild>
            <w:div w:id="1442382111">
              <w:marLeft w:val="0"/>
              <w:marRight w:val="0"/>
              <w:marTop w:val="0"/>
              <w:marBottom w:val="0"/>
              <w:divBdr>
                <w:top w:val="dotted" w:sz="4" w:space="12" w:color="EFEAD1"/>
                <w:left w:val="dotted" w:sz="4" w:space="12" w:color="EFEAD1"/>
                <w:bottom w:val="dotted" w:sz="4" w:space="12" w:color="EFEAD1"/>
                <w:right w:val="dotted" w:sz="4" w:space="12" w:color="EFEAD1"/>
              </w:divBdr>
              <w:divsChild>
                <w:div w:id="669256380">
                  <w:marLeft w:val="0"/>
                  <w:marRight w:val="0"/>
                  <w:marTop w:val="240"/>
                  <w:marBottom w:val="0"/>
                  <w:divBdr>
                    <w:top w:val="none" w:sz="0" w:space="0" w:color="auto"/>
                    <w:left w:val="none" w:sz="0" w:space="0" w:color="auto"/>
                    <w:bottom w:val="none" w:sz="0" w:space="0" w:color="auto"/>
                    <w:right w:val="none" w:sz="0" w:space="0" w:color="auto"/>
                  </w:divBdr>
                  <w:divsChild>
                    <w:div w:id="1284075562">
                      <w:marLeft w:val="0"/>
                      <w:marRight w:val="0"/>
                      <w:marTop w:val="0"/>
                      <w:marBottom w:val="0"/>
                      <w:divBdr>
                        <w:top w:val="none" w:sz="0" w:space="0" w:color="auto"/>
                        <w:left w:val="none" w:sz="0" w:space="0" w:color="auto"/>
                        <w:bottom w:val="none" w:sz="0" w:space="0" w:color="auto"/>
                        <w:right w:val="none" w:sz="0" w:space="0" w:color="auto"/>
                      </w:divBdr>
                      <w:divsChild>
                        <w:div w:id="2024746079">
                          <w:marLeft w:val="0"/>
                          <w:marRight w:val="0"/>
                          <w:marTop w:val="0"/>
                          <w:marBottom w:val="0"/>
                          <w:divBdr>
                            <w:top w:val="none" w:sz="0" w:space="0" w:color="auto"/>
                            <w:left w:val="none" w:sz="0" w:space="0" w:color="auto"/>
                            <w:bottom w:val="none" w:sz="0" w:space="0" w:color="auto"/>
                            <w:right w:val="none" w:sz="0" w:space="0" w:color="auto"/>
                          </w:divBdr>
                          <w:divsChild>
                            <w:div w:id="1539196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stormwater@westplains.net" TargetMode="External"/><Relationship Id="rId12" Type="http://schemas.openxmlformats.org/officeDocument/2006/relationships/hyperlink" Target="mailto:stormwater@westplain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stormwater@westplain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ahon\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241</TotalTime>
  <Pages>4</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dc:creator>
  <cp:lastModifiedBy>McMahon</cp:lastModifiedBy>
  <cp:revision>7</cp:revision>
  <cp:lastPrinted>2010-12-13T16:35:00Z</cp:lastPrinted>
  <dcterms:created xsi:type="dcterms:W3CDTF">2010-12-13T13:03:00Z</dcterms:created>
  <dcterms:modified xsi:type="dcterms:W3CDTF">2010-12-13T17:51:00Z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